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E6" w:rsidRDefault="00BE2AE6" w:rsidP="00004FC5">
      <w:pPr>
        <w:tabs>
          <w:tab w:val="left" w:pos="2625"/>
        </w:tabs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>Кількість бакалаврів у викладачів каф.АПОТ</w:t>
      </w:r>
    </w:p>
    <w:tbl>
      <w:tblPr>
        <w:tblW w:w="6531" w:type="dxa"/>
        <w:tblInd w:w="98" w:type="dxa"/>
        <w:tblLook w:val="00A0"/>
      </w:tblPr>
      <w:tblGrid>
        <w:gridCol w:w="820"/>
        <w:gridCol w:w="3645"/>
        <w:gridCol w:w="2066"/>
      </w:tblGrid>
      <w:tr w:rsidR="00BE2AE6" w:rsidRPr="000B3D25" w:rsidTr="00E73FCB">
        <w:trPr>
          <w:trHeight w:val="315"/>
        </w:trPr>
        <w:tc>
          <w:tcPr>
            <w:tcW w:w="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E6" w:rsidRPr="00F54BD1" w:rsidRDefault="00BE2AE6" w:rsidP="00E73FC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F54BD1">
              <w:rPr>
                <w:rFonts w:ascii="Times New Roman" w:hAnsi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AE6" w:rsidRPr="00F54BD1" w:rsidRDefault="00BE2AE6" w:rsidP="00E73FCB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F54BD1">
              <w:rPr>
                <w:rFonts w:ascii="Times New Roman" w:hAnsi="Times New Roman"/>
                <w:sz w:val="40"/>
                <w:szCs w:val="40"/>
                <w:lang w:eastAsia="ru-RU"/>
              </w:rPr>
              <w:t>Адамов О.С.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AE6" w:rsidRPr="008424BF" w:rsidRDefault="00BE2AE6" w:rsidP="00E73FCB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val="en-US" w:eastAsia="ru-RU"/>
              </w:rPr>
            </w:pPr>
            <w:r w:rsidRPr="008424BF">
              <w:rPr>
                <w:rFonts w:ascii="Times New Roman" w:hAnsi="Times New Roman"/>
                <w:sz w:val="40"/>
                <w:szCs w:val="40"/>
                <w:lang w:val="en-US" w:eastAsia="ru-RU"/>
              </w:rPr>
              <w:t>4</w:t>
            </w:r>
          </w:p>
        </w:tc>
      </w:tr>
      <w:tr w:rsidR="00BE2AE6" w:rsidRPr="000B3D25" w:rsidTr="00E73FCB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E6" w:rsidRPr="00F54BD1" w:rsidRDefault="00BE2AE6" w:rsidP="00E73FC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F54BD1">
              <w:rPr>
                <w:rFonts w:ascii="Times New Roman" w:hAnsi="Times New Roman"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AE6" w:rsidRPr="00F54BD1" w:rsidRDefault="00BE2AE6" w:rsidP="00E73FCB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F54BD1">
              <w:rPr>
                <w:rFonts w:ascii="Times New Roman" w:hAnsi="Times New Roman"/>
                <w:sz w:val="40"/>
                <w:szCs w:val="40"/>
                <w:lang w:eastAsia="ru-RU"/>
              </w:rPr>
              <w:t>Кривуля Г.Ф.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AE6" w:rsidRPr="008424BF" w:rsidRDefault="00BE2AE6" w:rsidP="00E73FCB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val="en-US" w:eastAsia="ru-RU"/>
              </w:rPr>
            </w:pPr>
            <w:r w:rsidRPr="008424BF">
              <w:rPr>
                <w:rFonts w:ascii="Times New Roman" w:hAnsi="Times New Roman"/>
                <w:sz w:val="40"/>
                <w:szCs w:val="40"/>
                <w:lang w:val="en-US" w:eastAsia="ru-RU"/>
              </w:rPr>
              <w:t>5</w:t>
            </w:r>
          </w:p>
        </w:tc>
      </w:tr>
      <w:tr w:rsidR="00BE2AE6" w:rsidRPr="000B3D25" w:rsidTr="00E73FCB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E6" w:rsidRPr="00F54BD1" w:rsidRDefault="00BE2AE6" w:rsidP="00E73FC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F54BD1">
              <w:rPr>
                <w:rFonts w:ascii="Times New Roman" w:hAnsi="Times New Roman"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AE6" w:rsidRPr="00F54BD1" w:rsidRDefault="00BE2AE6" w:rsidP="00E73FCB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F54BD1">
              <w:rPr>
                <w:rFonts w:ascii="Times New Roman" w:hAnsi="Times New Roman"/>
                <w:sz w:val="40"/>
                <w:szCs w:val="40"/>
                <w:lang w:eastAsia="ru-RU"/>
              </w:rPr>
              <w:t>Кулак Е.М.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AE6" w:rsidRPr="008424BF" w:rsidRDefault="00BE2AE6" w:rsidP="00E73FCB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val="en-US" w:eastAsia="ru-RU"/>
              </w:rPr>
            </w:pPr>
            <w:r w:rsidRPr="008424BF">
              <w:rPr>
                <w:rFonts w:ascii="Times New Roman" w:hAnsi="Times New Roman"/>
                <w:sz w:val="40"/>
                <w:szCs w:val="40"/>
                <w:lang w:val="en-US" w:eastAsia="ru-RU"/>
              </w:rPr>
              <w:t>3</w:t>
            </w:r>
          </w:p>
        </w:tc>
      </w:tr>
      <w:tr w:rsidR="00BE2AE6" w:rsidRPr="000B3D25" w:rsidTr="00E73FCB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E6" w:rsidRPr="00F54BD1" w:rsidRDefault="00BE2AE6" w:rsidP="00E73FC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F54BD1">
              <w:rPr>
                <w:rFonts w:ascii="Times New Roman" w:hAnsi="Times New Roman"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AE6" w:rsidRPr="00F54BD1" w:rsidRDefault="00BE2AE6" w:rsidP="00E73FCB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F54BD1">
              <w:rPr>
                <w:rFonts w:ascii="Times New Roman" w:hAnsi="Times New Roman"/>
                <w:sz w:val="40"/>
                <w:szCs w:val="40"/>
                <w:lang w:eastAsia="ru-RU"/>
              </w:rPr>
              <w:t>Ларченко Л. В.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AE6" w:rsidRPr="008424BF" w:rsidRDefault="00BE2AE6" w:rsidP="00E73FCB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val="en-US" w:eastAsia="ru-RU"/>
              </w:rPr>
            </w:pPr>
            <w:r w:rsidRPr="008424BF">
              <w:rPr>
                <w:rFonts w:ascii="Times New Roman" w:hAnsi="Times New Roman"/>
                <w:sz w:val="40"/>
                <w:szCs w:val="40"/>
                <w:lang w:val="en-US" w:eastAsia="ru-RU"/>
              </w:rPr>
              <w:t>2</w:t>
            </w:r>
          </w:p>
        </w:tc>
      </w:tr>
      <w:tr w:rsidR="00BE2AE6" w:rsidRPr="000B3D25" w:rsidTr="00E73FCB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E6" w:rsidRPr="00F54BD1" w:rsidRDefault="00BE2AE6" w:rsidP="00E73FC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F54BD1">
              <w:rPr>
                <w:rFonts w:ascii="Times New Roman" w:hAnsi="Times New Roman"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AE6" w:rsidRPr="00F54BD1" w:rsidRDefault="00BE2AE6" w:rsidP="00E73FCB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F54BD1">
              <w:rPr>
                <w:rFonts w:ascii="Times New Roman" w:hAnsi="Times New Roman"/>
                <w:sz w:val="40"/>
                <w:szCs w:val="40"/>
                <w:lang w:eastAsia="ru-RU"/>
              </w:rPr>
              <w:t>Литвинова Є. І.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AE6" w:rsidRPr="008424BF" w:rsidRDefault="00BE2AE6" w:rsidP="00E73FCB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val="en-US" w:eastAsia="ru-RU"/>
              </w:rPr>
            </w:pPr>
            <w:r w:rsidRPr="008424BF">
              <w:rPr>
                <w:rFonts w:ascii="Times New Roman" w:hAnsi="Times New Roman"/>
                <w:sz w:val="40"/>
                <w:szCs w:val="40"/>
                <w:lang w:val="en-US" w:eastAsia="ru-RU"/>
              </w:rPr>
              <w:t>3</w:t>
            </w:r>
          </w:p>
        </w:tc>
      </w:tr>
      <w:tr w:rsidR="00BE2AE6" w:rsidRPr="000B3D25" w:rsidTr="00E73FCB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E6" w:rsidRPr="00F54BD1" w:rsidRDefault="00BE2AE6" w:rsidP="00E73FC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F54BD1">
              <w:rPr>
                <w:rFonts w:ascii="Times New Roman" w:hAnsi="Times New Roman"/>
                <w:sz w:val="40"/>
                <w:szCs w:val="40"/>
                <w:lang w:eastAsia="ru-RU"/>
              </w:rPr>
              <w:t>6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AE6" w:rsidRPr="00F54BD1" w:rsidRDefault="00BE2AE6" w:rsidP="00E73FCB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F54BD1">
              <w:rPr>
                <w:rFonts w:ascii="Times New Roman" w:hAnsi="Times New Roman"/>
                <w:sz w:val="40"/>
                <w:szCs w:val="40"/>
                <w:lang w:eastAsia="ru-RU"/>
              </w:rPr>
              <w:t>Мірошник А.М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AE6" w:rsidRPr="008424BF" w:rsidRDefault="00BE2AE6" w:rsidP="00E73FCB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val="en-US" w:eastAsia="ru-RU"/>
              </w:rPr>
            </w:pPr>
            <w:r w:rsidRPr="008424BF">
              <w:rPr>
                <w:rFonts w:ascii="Times New Roman" w:hAnsi="Times New Roman"/>
                <w:sz w:val="40"/>
                <w:szCs w:val="40"/>
                <w:lang w:val="en-US" w:eastAsia="ru-RU"/>
              </w:rPr>
              <w:t>6</w:t>
            </w:r>
          </w:p>
        </w:tc>
      </w:tr>
      <w:tr w:rsidR="00BE2AE6" w:rsidRPr="000B3D25" w:rsidTr="00E73FCB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E6" w:rsidRPr="00F54BD1" w:rsidRDefault="00BE2AE6" w:rsidP="00E73FC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F54BD1">
              <w:rPr>
                <w:rFonts w:ascii="Times New Roman" w:hAnsi="Times New Roman"/>
                <w:sz w:val="40"/>
                <w:szCs w:val="40"/>
                <w:lang w:eastAsia="ru-RU"/>
              </w:rPr>
              <w:t>7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AE6" w:rsidRPr="00F54BD1" w:rsidRDefault="00BE2AE6" w:rsidP="00E73FCB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F54BD1">
              <w:rPr>
                <w:rFonts w:ascii="Times New Roman" w:hAnsi="Times New Roman"/>
                <w:sz w:val="40"/>
                <w:szCs w:val="40"/>
                <w:lang w:eastAsia="ru-RU"/>
              </w:rPr>
              <w:t>Немченко В. П.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AE6" w:rsidRPr="008424BF" w:rsidRDefault="00BE2AE6" w:rsidP="00E73FCB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val="en-US" w:eastAsia="ru-RU"/>
              </w:rPr>
            </w:pPr>
            <w:r w:rsidRPr="008424BF">
              <w:rPr>
                <w:rFonts w:ascii="Times New Roman" w:hAnsi="Times New Roman"/>
                <w:sz w:val="40"/>
                <w:szCs w:val="40"/>
                <w:lang w:val="en-US" w:eastAsia="ru-RU"/>
              </w:rPr>
              <w:t>8</w:t>
            </w:r>
          </w:p>
        </w:tc>
      </w:tr>
      <w:tr w:rsidR="00BE2AE6" w:rsidRPr="000B3D25" w:rsidTr="00E73FCB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E6" w:rsidRPr="00F54BD1" w:rsidRDefault="00BE2AE6" w:rsidP="00E73FC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F54BD1">
              <w:rPr>
                <w:rFonts w:ascii="Times New Roman" w:hAnsi="Times New Roman"/>
                <w:sz w:val="40"/>
                <w:szCs w:val="40"/>
                <w:lang w:eastAsia="ru-RU"/>
              </w:rPr>
              <w:t>8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AE6" w:rsidRPr="00F54BD1" w:rsidRDefault="00BE2AE6" w:rsidP="00E73FCB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F54BD1">
              <w:rPr>
                <w:rFonts w:ascii="Times New Roman" w:hAnsi="Times New Roman"/>
                <w:sz w:val="40"/>
                <w:szCs w:val="40"/>
                <w:lang w:eastAsia="ru-RU"/>
              </w:rPr>
              <w:t>Рахліс Д.Ю.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AE6" w:rsidRPr="008424BF" w:rsidRDefault="00BE2AE6" w:rsidP="00E73FCB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val="en-US" w:eastAsia="ru-RU"/>
              </w:rPr>
            </w:pPr>
            <w:r w:rsidRPr="008424BF">
              <w:rPr>
                <w:rFonts w:ascii="Times New Roman" w:hAnsi="Times New Roman"/>
                <w:sz w:val="40"/>
                <w:szCs w:val="40"/>
                <w:lang w:val="en-US" w:eastAsia="ru-RU"/>
              </w:rPr>
              <w:t>2</w:t>
            </w:r>
          </w:p>
        </w:tc>
      </w:tr>
      <w:tr w:rsidR="00BE2AE6" w:rsidRPr="000B3D25" w:rsidTr="00E73FCB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E6" w:rsidRPr="00F54BD1" w:rsidRDefault="00BE2AE6" w:rsidP="00E73FC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F54BD1">
              <w:rPr>
                <w:rFonts w:ascii="Times New Roman" w:hAnsi="Times New Roman"/>
                <w:sz w:val="40"/>
                <w:szCs w:val="40"/>
                <w:lang w:eastAsia="ru-RU"/>
              </w:rPr>
              <w:t>9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AE6" w:rsidRPr="00F54BD1" w:rsidRDefault="00BE2AE6" w:rsidP="00E73FCB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F54BD1">
              <w:rPr>
                <w:rFonts w:ascii="Times New Roman" w:hAnsi="Times New Roman"/>
                <w:sz w:val="40"/>
                <w:szCs w:val="40"/>
                <w:lang w:eastAsia="ru-RU"/>
              </w:rPr>
              <w:t>Рожнова Т.Г.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AE6" w:rsidRPr="008424BF" w:rsidRDefault="00BE2AE6" w:rsidP="00E73FCB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val="en-US" w:eastAsia="ru-RU"/>
              </w:rPr>
            </w:pPr>
            <w:r w:rsidRPr="008424BF">
              <w:rPr>
                <w:rFonts w:ascii="Times New Roman" w:hAnsi="Times New Roman"/>
                <w:sz w:val="40"/>
                <w:szCs w:val="40"/>
                <w:lang w:val="en-US" w:eastAsia="ru-RU"/>
              </w:rPr>
              <w:t>7</w:t>
            </w:r>
          </w:p>
        </w:tc>
      </w:tr>
      <w:tr w:rsidR="00BE2AE6" w:rsidRPr="000B3D25" w:rsidTr="00E73FCB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E6" w:rsidRPr="00F54BD1" w:rsidRDefault="00BE2AE6" w:rsidP="00E73FC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F54BD1">
              <w:rPr>
                <w:rFonts w:ascii="Times New Roman" w:hAnsi="Times New Roman"/>
                <w:sz w:val="40"/>
                <w:szCs w:val="40"/>
                <w:lang w:eastAsia="ru-RU"/>
              </w:rPr>
              <w:t>10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AE6" w:rsidRPr="00F54BD1" w:rsidRDefault="00BE2AE6" w:rsidP="00E73FCB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F54BD1">
              <w:rPr>
                <w:rFonts w:ascii="Times New Roman" w:hAnsi="Times New Roman"/>
                <w:sz w:val="40"/>
                <w:szCs w:val="40"/>
                <w:lang w:eastAsia="ru-RU"/>
              </w:rPr>
              <w:t>Філіппенко І.В.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AE6" w:rsidRPr="008424BF" w:rsidRDefault="00BE2AE6" w:rsidP="00E73FCB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val="en-US" w:eastAsia="ru-RU"/>
              </w:rPr>
            </w:pPr>
            <w:r w:rsidRPr="008424BF">
              <w:rPr>
                <w:rFonts w:ascii="Times New Roman" w:hAnsi="Times New Roman"/>
                <w:sz w:val="40"/>
                <w:szCs w:val="40"/>
                <w:lang w:val="en-US" w:eastAsia="ru-RU"/>
              </w:rPr>
              <w:t>1</w:t>
            </w:r>
          </w:p>
        </w:tc>
      </w:tr>
      <w:tr w:rsidR="00BE2AE6" w:rsidRPr="000B3D25" w:rsidTr="00E73FCB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E6" w:rsidRPr="00F54BD1" w:rsidRDefault="00BE2AE6" w:rsidP="00E73FC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F54BD1">
              <w:rPr>
                <w:rFonts w:ascii="Times New Roman" w:hAnsi="Times New Roman"/>
                <w:sz w:val="40"/>
                <w:szCs w:val="40"/>
                <w:lang w:eastAsia="ru-RU"/>
              </w:rPr>
              <w:t>11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AE6" w:rsidRPr="00F54BD1" w:rsidRDefault="00BE2AE6" w:rsidP="00E73FCB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F54BD1">
              <w:rPr>
                <w:rFonts w:ascii="Times New Roman" w:hAnsi="Times New Roman"/>
                <w:sz w:val="40"/>
                <w:szCs w:val="40"/>
                <w:lang w:eastAsia="ru-RU"/>
              </w:rPr>
              <w:t>Хаханова Г. В.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AE6" w:rsidRPr="008424BF" w:rsidRDefault="00BE2AE6" w:rsidP="00E73FCB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val="en-US" w:eastAsia="ru-RU"/>
              </w:rPr>
            </w:pPr>
            <w:r w:rsidRPr="008424BF">
              <w:rPr>
                <w:rFonts w:ascii="Times New Roman" w:hAnsi="Times New Roman"/>
                <w:sz w:val="40"/>
                <w:szCs w:val="40"/>
                <w:lang w:val="en-US" w:eastAsia="ru-RU"/>
              </w:rPr>
              <w:t>4</w:t>
            </w:r>
          </w:p>
        </w:tc>
      </w:tr>
      <w:tr w:rsidR="00BE2AE6" w:rsidRPr="000B3D25" w:rsidTr="00E73FCB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E6" w:rsidRPr="00F54BD1" w:rsidRDefault="00BE2AE6" w:rsidP="00E73FC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F54BD1">
              <w:rPr>
                <w:rFonts w:ascii="Times New Roman" w:hAnsi="Times New Roman"/>
                <w:sz w:val="40"/>
                <w:szCs w:val="40"/>
                <w:lang w:eastAsia="ru-RU"/>
              </w:rPr>
              <w:t>12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E6" w:rsidRPr="00F54BD1" w:rsidRDefault="00BE2AE6" w:rsidP="00E73FCB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F54BD1">
              <w:rPr>
                <w:rFonts w:ascii="Times New Roman" w:hAnsi="Times New Roman"/>
                <w:sz w:val="40"/>
                <w:szCs w:val="40"/>
                <w:lang w:eastAsia="ru-RU"/>
              </w:rPr>
              <w:t>Хаханов В. І.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E6" w:rsidRPr="008424BF" w:rsidRDefault="00BE2AE6" w:rsidP="00E73FCB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val="en-US" w:eastAsia="ru-RU"/>
              </w:rPr>
            </w:pPr>
            <w:r w:rsidRPr="008424BF">
              <w:rPr>
                <w:rFonts w:ascii="Times New Roman" w:hAnsi="Times New Roman"/>
                <w:sz w:val="40"/>
                <w:szCs w:val="40"/>
                <w:lang w:val="en-US" w:eastAsia="ru-RU"/>
              </w:rPr>
              <w:t>4</w:t>
            </w:r>
          </w:p>
        </w:tc>
      </w:tr>
      <w:tr w:rsidR="00BE2AE6" w:rsidRPr="000B3D25" w:rsidTr="00E73FCB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E6" w:rsidRPr="00F54BD1" w:rsidRDefault="00BE2AE6" w:rsidP="00E73FC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F54BD1">
              <w:rPr>
                <w:rFonts w:ascii="Times New Roman" w:hAnsi="Times New Roman"/>
                <w:sz w:val="40"/>
                <w:szCs w:val="40"/>
                <w:lang w:eastAsia="ru-RU"/>
              </w:rPr>
              <w:t>13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AE6" w:rsidRPr="00F54BD1" w:rsidRDefault="00BE2AE6" w:rsidP="00E73FCB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F54BD1">
              <w:rPr>
                <w:rFonts w:ascii="Times New Roman" w:hAnsi="Times New Roman"/>
                <w:sz w:val="40"/>
                <w:szCs w:val="40"/>
                <w:lang w:eastAsia="ru-RU"/>
              </w:rPr>
              <w:t>Хаханова І. В.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AE6" w:rsidRPr="008424BF" w:rsidRDefault="00BE2AE6" w:rsidP="00E73FCB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val="en-US" w:eastAsia="ru-RU"/>
              </w:rPr>
            </w:pPr>
            <w:r w:rsidRPr="008424BF">
              <w:rPr>
                <w:rFonts w:ascii="Times New Roman" w:hAnsi="Times New Roman"/>
                <w:sz w:val="40"/>
                <w:szCs w:val="40"/>
                <w:lang w:val="en-US" w:eastAsia="ru-RU"/>
              </w:rPr>
              <w:t>4</w:t>
            </w:r>
          </w:p>
        </w:tc>
      </w:tr>
      <w:tr w:rsidR="00BE2AE6" w:rsidRPr="000B3D25" w:rsidTr="00E73FCB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E6" w:rsidRPr="00F54BD1" w:rsidRDefault="00BE2AE6" w:rsidP="00E73FC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F54BD1">
              <w:rPr>
                <w:rFonts w:ascii="Times New Roman" w:hAnsi="Times New Roman"/>
                <w:sz w:val="40"/>
                <w:szCs w:val="40"/>
                <w:lang w:eastAsia="ru-RU"/>
              </w:rPr>
              <w:t>14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AE6" w:rsidRPr="00F54BD1" w:rsidRDefault="00BE2AE6" w:rsidP="00E73FCB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F54BD1">
              <w:rPr>
                <w:rFonts w:ascii="Times New Roman" w:hAnsi="Times New Roman"/>
                <w:sz w:val="40"/>
                <w:szCs w:val="40"/>
                <w:lang w:eastAsia="ru-RU"/>
              </w:rPr>
              <w:t>Чумаченко С. В.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AE6" w:rsidRPr="008424BF" w:rsidRDefault="00BE2AE6" w:rsidP="00E73FCB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val="en-US" w:eastAsia="ru-RU"/>
              </w:rPr>
            </w:pPr>
            <w:r w:rsidRPr="008424BF">
              <w:rPr>
                <w:rFonts w:ascii="Times New Roman" w:hAnsi="Times New Roman"/>
                <w:sz w:val="40"/>
                <w:szCs w:val="40"/>
                <w:lang w:val="en-US" w:eastAsia="ru-RU"/>
              </w:rPr>
              <w:t>2</w:t>
            </w:r>
          </w:p>
        </w:tc>
      </w:tr>
      <w:tr w:rsidR="00BE2AE6" w:rsidRPr="000B3D25" w:rsidTr="00E73FCB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E6" w:rsidRPr="00F54BD1" w:rsidRDefault="00BE2AE6" w:rsidP="00E73FC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F54BD1">
              <w:rPr>
                <w:rFonts w:ascii="Times New Roman" w:hAnsi="Times New Roman"/>
                <w:sz w:val="40"/>
                <w:szCs w:val="40"/>
                <w:lang w:eastAsia="ru-RU"/>
              </w:rPr>
              <w:t>15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E6" w:rsidRPr="00F54BD1" w:rsidRDefault="00BE2AE6" w:rsidP="00E73FCB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F54BD1">
              <w:rPr>
                <w:rFonts w:ascii="Times New Roman" w:hAnsi="Times New Roman"/>
                <w:sz w:val="40"/>
                <w:szCs w:val="40"/>
                <w:lang w:eastAsia="ru-RU"/>
              </w:rPr>
              <w:t>Шевченко О.Ю.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E6" w:rsidRPr="008424BF" w:rsidRDefault="00BE2AE6" w:rsidP="00E73FCB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val="en-US" w:eastAsia="ru-RU"/>
              </w:rPr>
            </w:pPr>
            <w:r w:rsidRPr="008424BF">
              <w:rPr>
                <w:rFonts w:ascii="Times New Roman" w:hAnsi="Times New Roman"/>
                <w:sz w:val="40"/>
                <w:szCs w:val="40"/>
                <w:lang w:val="en-US" w:eastAsia="ru-RU"/>
              </w:rPr>
              <w:t>6</w:t>
            </w:r>
          </w:p>
        </w:tc>
      </w:tr>
      <w:tr w:rsidR="00BE2AE6" w:rsidRPr="000B3D25" w:rsidTr="00E73FCB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E6" w:rsidRPr="00F54BD1" w:rsidRDefault="00BE2AE6" w:rsidP="00E73FC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F54BD1">
              <w:rPr>
                <w:rFonts w:ascii="Times New Roman" w:hAnsi="Times New Roman"/>
                <w:sz w:val="40"/>
                <w:szCs w:val="40"/>
                <w:lang w:eastAsia="ru-RU"/>
              </w:rPr>
              <w:t>16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AE6" w:rsidRPr="00F54BD1" w:rsidRDefault="00BE2AE6" w:rsidP="00E73FCB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F54BD1">
              <w:rPr>
                <w:rFonts w:ascii="Times New Roman" w:hAnsi="Times New Roman"/>
                <w:sz w:val="40"/>
                <w:szCs w:val="40"/>
                <w:lang w:eastAsia="ru-RU"/>
              </w:rPr>
              <w:t>Шкіль О. С.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AE6" w:rsidRPr="008424BF" w:rsidRDefault="00BE2AE6" w:rsidP="00E73FCB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val="en-US" w:eastAsia="ru-RU"/>
              </w:rPr>
            </w:pPr>
            <w:r w:rsidRPr="008424BF">
              <w:rPr>
                <w:rFonts w:ascii="Times New Roman" w:hAnsi="Times New Roman"/>
                <w:sz w:val="40"/>
                <w:szCs w:val="40"/>
                <w:lang w:val="en-US" w:eastAsia="ru-RU"/>
              </w:rPr>
              <w:t>4</w:t>
            </w:r>
          </w:p>
        </w:tc>
      </w:tr>
      <w:tr w:rsidR="00BE2AE6" w:rsidRPr="000B3D25" w:rsidTr="00E73FCB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E6" w:rsidRPr="00F54BD1" w:rsidRDefault="00BE2AE6" w:rsidP="00E73FC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  <w:lang w:val="en-US" w:eastAsia="ru-RU"/>
              </w:rPr>
            </w:pPr>
            <w:r>
              <w:rPr>
                <w:rFonts w:ascii="Times New Roman" w:hAnsi="Times New Roman"/>
                <w:sz w:val="40"/>
                <w:szCs w:val="40"/>
                <w:lang w:val="en-US" w:eastAsia="ru-RU"/>
              </w:rPr>
              <w:t>17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AE6" w:rsidRPr="00F54BD1" w:rsidRDefault="00BE2AE6" w:rsidP="00E73FCB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val="uk-UA" w:eastAsia="ru-RU"/>
              </w:rPr>
            </w:pPr>
            <w:r>
              <w:rPr>
                <w:rFonts w:ascii="Times New Roman" w:hAnsi="Times New Roman"/>
                <w:sz w:val="40"/>
                <w:szCs w:val="40"/>
                <w:lang w:val="uk-UA" w:eastAsia="ru-RU"/>
              </w:rPr>
              <w:t>Свірь І.Б.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AE6" w:rsidRPr="00004FC5" w:rsidRDefault="00BE2AE6" w:rsidP="00E73FCB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val="uk-UA" w:eastAsia="ru-RU"/>
              </w:rPr>
            </w:pPr>
            <w:r>
              <w:rPr>
                <w:rFonts w:ascii="Times New Roman" w:hAnsi="Times New Roman"/>
                <w:sz w:val="40"/>
                <w:szCs w:val="40"/>
                <w:lang w:val="uk-UA" w:eastAsia="ru-RU"/>
              </w:rPr>
              <w:t>1</w:t>
            </w:r>
          </w:p>
        </w:tc>
      </w:tr>
    </w:tbl>
    <w:p w:rsidR="00BE2AE6" w:rsidRDefault="00BE2AE6" w:rsidP="00004FC5">
      <w:pPr>
        <w:tabs>
          <w:tab w:val="left" w:pos="2625"/>
        </w:tabs>
        <w:rPr>
          <w:rFonts w:ascii="Times New Roman" w:hAnsi="Times New Roman"/>
          <w:sz w:val="40"/>
          <w:szCs w:val="40"/>
          <w:lang w:val="uk-UA"/>
        </w:rPr>
      </w:pPr>
    </w:p>
    <w:p w:rsidR="00BE2AE6" w:rsidRDefault="00BE2AE6" w:rsidP="00004FC5">
      <w:pPr>
        <w:tabs>
          <w:tab w:val="left" w:pos="2625"/>
        </w:tabs>
        <w:rPr>
          <w:rFonts w:ascii="Times New Roman" w:hAnsi="Times New Roman"/>
          <w:sz w:val="40"/>
          <w:szCs w:val="40"/>
          <w:lang w:val="uk-UA"/>
        </w:rPr>
      </w:pPr>
    </w:p>
    <w:p w:rsidR="00BE2AE6" w:rsidRPr="00004FC5" w:rsidRDefault="00BE2AE6" w:rsidP="00004FC5">
      <w:pPr>
        <w:tabs>
          <w:tab w:val="left" w:pos="2625"/>
        </w:tabs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  <w:lang w:val="uk-UA"/>
        </w:rPr>
        <w:t>Всього        66чол.</w:t>
      </w:r>
    </w:p>
    <w:sectPr w:rsidR="00BE2AE6" w:rsidRPr="00004FC5" w:rsidSect="00B06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4BD1"/>
    <w:rsid w:val="00000364"/>
    <w:rsid w:val="0000051E"/>
    <w:rsid w:val="0000111D"/>
    <w:rsid w:val="000038B7"/>
    <w:rsid w:val="00003E51"/>
    <w:rsid w:val="00004612"/>
    <w:rsid w:val="000048D3"/>
    <w:rsid w:val="00004CFA"/>
    <w:rsid w:val="00004FC5"/>
    <w:rsid w:val="00005030"/>
    <w:rsid w:val="000056DA"/>
    <w:rsid w:val="0000680F"/>
    <w:rsid w:val="00006AC9"/>
    <w:rsid w:val="00006FE3"/>
    <w:rsid w:val="000077B6"/>
    <w:rsid w:val="00010707"/>
    <w:rsid w:val="0001074E"/>
    <w:rsid w:val="00012E5E"/>
    <w:rsid w:val="0001386A"/>
    <w:rsid w:val="0001493E"/>
    <w:rsid w:val="00014CA8"/>
    <w:rsid w:val="00014E52"/>
    <w:rsid w:val="00015893"/>
    <w:rsid w:val="0002033F"/>
    <w:rsid w:val="0002074B"/>
    <w:rsid w:val="00020B47"/>
    <w:rsid w:val="00021662"/>
    <w:rsid w:val="00021A78"/>
    <w:rsid w:val="00021CFA"/>
    <w:rsid w:val="00023217"/>
    <w:rsid w:val="0002384E"/>
    <w:rsid w:val="00024D7C"/>
    <w:rsid w:val="00025376"/>
    <w:rsid w:val="000268A7"/>
    <w:rsid w:val="00027FDC"/>
    <w:rsid w:val="00030588"/>
    <w:rsid w:val="00030F24"/>
    <w:rsid w:val="0003147E"/>
    <w:rsid w:val="00033E01"/>
    <w:rsid w:val="00033EC1"/>
    <w:rsid w:val="00034A18"/>
    <w:rsid w:val="00034C12"/>
    <w:rsid w:val="00034CBF"/>
    <w:rsid w:val="0003563F"/>
    <w:rsid w:val="00035657"/>
    <w:rsid w:val="00035ED3"/>
    <w:rsid w:val="000377FB"/>
    <w:rsid w:val="00037A94"/>
    <w:rsid w:val="000405EF"/>
    <w:rsid w:val="00040673"/>
    <w:rsid w:val="000409DC"/>
    <w:rsid w:val="000416A3"/>
    <w:rsid w:val="00041C17"/>
    <w:rsid w:val="000427CD"/>
    <w:rsid w:val="00043BB4"/>
    <w:rsid w:val="0004457D"/>
    <w:rsid w:val="00044CDE"/>
    <w:rsid w:val="000451E8"/>
    <w:rsid w:val="00045A65"/>
    <w:rsid w:val="00052899"/>
    <w:rsid w:val="00054933"/>
    <w:rsid w:val="000553DD"/>
    <w:rsid w:val="00055F41"/>
    <w:rsid w:val="00056E7D"/>
    <w:rsid w:val="0005722D"/>
    <w:rsid w:val="0005728D"/>
    <w:rsid w:val="0005736F"/>
    <w:rsid w:val="00057D22"/>
    <w:rsid w:val="00057E41"/>
    <w:rsid w:val="00057FD2"/>
    <w:rsid w:val="00060A8B"/>
    <w:rsid w:val="0006159A"/>
    <w:rsid w:val="0006199E"/>
    <w:rsid w:val="00061D0B"/>
    <w:rsid w:val="00061E9E"/>
    <w:rsid w:val="00062323"/>
    <w:rsid w:val="00062334"/>
    <w:rsid w:val="0006254C"/>
    <w:rsid w:val="00062686"/>
    <w:rsid w:val="00062ABF"/>
    <w:rsid w:val="000638B5"/>
    <w:rsid w:val="00063CCA"/>
    <w:rsid w:val="00066350"/>
    <w:rsid w:val="00066371"/>
    <w:rsid w:val="000666E4"/>
    <w:rsid w:val="000668C5"/>
    <w:rsid w:val="000703C6"/>
    <w:rsid w:val="00071896"/>
    <w:rsid w:val="00072C54"/>
    <w:rsid w:val="00073345"/>
    <w:rsid w:val="00074840"/>
    <w:rsid w:val="00074F93"/>
    <w:rsid w:val="000755C4"/>
    <w:rsid w:val="00076AC0"/>
    <w:rsid w:val="00076E08"/>
    <w:rsid w:val="00080FD4"/>
    <w:rsid w:val="00081F48"/>
    <w:rsid w:val="000822A2"/>
    <w:rsid w:val="0008296B"/>
    <w:rsid w:val="00083DE3"/>
    <w:rsid w:val="0008496A"/>
    <w:rsid w:val="00084EEE"/>
    <w:rsid w:val="00085AE0"/>
    <w:rsid w:val="0008748D"/>
    <w:rsid w:val="00087D94"/>
    <w:rsid w:val="0009088C"/>
    <w:rsid w:val="0009104D"/>
    <w:rsid w:val="000919A5"/>
    <w:rsid w:val="00094A1C"/>
    <w:rsid w:val="000A0AF5"/>
    <w:rsid w:val="000A0FD1"/>
    <w:rsid w:val="000A13D7"/>
    <w:rsid w:val="000A1D3E"/>
    <w:rsid w:val="000A2611"/>
    <w:rsid w:val="000A2989"/>
    <w:rsid w:val="000A51A7"/>
    <w:rsid w:val="000A60D1"/>
    <w:rsid w:val="000A6563"/>
    <w:rsid w:val="000B05B3"/>
    <w:rsid w:val="000B07E0"/>
    <w:rsid w:val="000B11E9"/>
    <w:rsid w:val="000B12F7"/>
    <w:rsid w:val="000B2906"/>
    <w:rsid w:val="000B3D25"/>
    <w:rsid w:val="000B3F09"/>
    <w:rsid w:val="000B4B26"/>
    <w:rsid w:val="000B5105"/>
    <w:rsid w:val="000B5DF2"/>
    <w:rsid w:val="000B5FD7"/>
    <w:rsid w:val="000B6632"/>
    <w:rsid w:val="000B7699"/>
    <w:rsid w:val="000B7943"/>
    <w:rsid w:val="000C0D98"/>
    <w:rsid w:val="000C1737"/>
    <w:rsid w:val="000C1C82"/>
    <w:rsid w:val="000C2643"/>
    <w:rsid w:val="000C2B88"/>
    <w:rsid w:val="000C3902"/>
    <w:rsid w:val="000C4407"/>
    <w:rsid w:val="000C466D"/>
    <w:rsid w:val="000C4CD1"/>
    <w:rsid w:val="000C4F91"/>
    <w:rsid w:val="000C6674"/>
    <w:rsid w:val="000C7980"/>
    <w:rsid w:val="000D0FEE"/>
    <w:rsid w:val="000D2327"/>
    <w:rsid w:val="000D36E1"/>
    <w:rsid w:val="000D3766"/>
    <w:rsid w:val="000D4320"/>
    <w:rsid w:val="000D5585"/>
    <w:rsid w:val="000D75DF"/>
    <w:rsid w:val="000D7CE3"/>
    <w:rsid w:val="000E0AA5"/>
    <w:rsid w:val="000E0DA4"/>
    <w:rsid w:val="000E2C59"/>
    <w:rsid w:val="000E410B"/>
    <w:rsid w:val="000E413C"/>
    <w:rsid w:val="000E42DB"/>
    <w:rsid w:val="000E7FE0"/>
    <w:rsid w:val="000F02C3"/>
    <w:rsid w:val="000F1883"/>
    <w:rsid w:val="000F19DD"/>
    <w:rsid w:val="000F25D6"/>
    <w:rsid w:val="000F38F5"/>
    <w:rsid w:val="000F482F"/>
    <w:rsid w:val="000F55E4"/>
    <w:rsid w:val="000F5D8C"/>
    <w:rsid w:val="000F6E15"/>
    <w:rsid w:val="000F6E9B"/>
    <w:rsid w:val="000F728F"/>
    <w:rsid w:val="00100487"/>
    <w:rsid w:val="00101C65"/>
    <w:rsid w:val="001027D3"/>
    <w:rsid w:val="001040FC"/>
    <w:rsid w:val="00104249"/>
    <w:rsid w:val="00104F7C"/>
    <w:rsid w:val="0010505E"/>
    <w:rsid w:val="001058AE"/>
    <w:rsid w:val="00107D7F"/>
    <w:rsid w:val="00110892"/>
    <w:rsid w:val="00111A0C"/>
    <w:rsid w:val="00113566"/>
    <w:rsid w:val="001138E6"/>
    <w:rsid w:val="00115F95"/>
    <w:rsid w:val="00117BC6"/>
    <w:rsid w:val="0012099C"/>
    <w:rsid w:val="00120BA3"/>
    <w:rsid w:val="00122B94"/>
    <w:rsid w:val="00125FF6"/>
    <w:rsid w:val="001264D9"/>
    <w:rsid w:val="001267B2"/>
    <w:rsid w:val="0013122C"/>
    <w:rsid w:val="0013148C"/>
    <w:rsid w:val="0013192A"/>
    <w:rsid w:val="00131B35"/>
    <w:rsid w:val="00133EE3"/>
    <w:rsid w:val="00136D8C"/>
    <w:rsid w:val="0014007C"/>
    <w:rsid w:val="001418B0"/>
    <w:rsid w:val="00144D04"/>
    <w:rsid w:val="00145842"/>
    <w:rsid w:val="00146E71"/>
    <w:rsid w:val="00147690"/>
    <w:rsid w:val="001479A0"/>
    <w:rsid w:val="0015015A"/>
    <w:rsid w:val="0015055A"/>
    <w:rsid w:val="00151E5A"/>
    <w:rsid w:val="00152AAD"/>
    <w:rsid w:val="001532F3"/>
    <w:rsid w:val="00155282"/>
    <w:rsid w:val="00155422"/>
    <w:rsid w:val="00155D6B"/>
    <w:rsid w:val="00155DF5"/>
    <w:rsid w:val="00155F0E"/>
    <w:rsid w:val="00156B60"/>
    <w:rsid w:val="0016067B"/>
    <w:rsid w:val="00161407"/>
    <w:rsid w:val="00161AB0"/>
    <w:rsid w:val="00165416"/>
    <w:rsid w:val="00165534"/>
    <w:rsid w:val="001662E2"/>
    <w:rsid w:val="00166739"/>
    <w:rsid w:val="00166CD1"/>
    <w:rsid w:val="00167780"/>
    <w:rsid w:val="00170069"/>
    <w:rsid w:val="001702BB"/>
    <w:rsid w:val="001712C5"/>
    <w:rsid w:val="00171C68"/>
    <w:rsid w:val="00171F5D"/>
    <w:rsid w:val="0017239B"/>
    <w:rsid w:val="00173212"/>
    <w:rsid w:val="001738CD"/>
    <w:rsid w:val="00173ACD"/>
    <w:rsid w:val="0017431D"/>
    <w:rsid w:val="00175202"/>
    <w:rsid w:val="00175477"/>
    <w:rsid w:val="00177500"/>
    <w:rsid w:val="00177611"/>
    <w:rsid w:val="00181386"/>
    <w:rsid w:val="0018246A"/>
    <w:rsid w:val="00183F62"/>
    <w:rsid w:val="00186287"/>
    <w:rsid w:val="00186E91"/>
    <w:rsid w:val="0018760E"/>
    <w:rsid w:val="00190B80"/>
    <w:rsid w:val="00192760"/>
    <w:rsid w:val="001927A6"/>
    <w:rsid w:val="001939F2"/>
    <w:rsid w:val="00194045"/>
    <w:rsid w:val="001949E6"/>
    <w:rsid w:val="00195896"/>
    <w:rsid w:val="00197C67"/>
    <w:rsid w:val="001A093E"/>
    <w:rsid w:val="001A2139"/>
    <w:rsid w:val="001A2212"/>
    <w:rsid w:val="001A3D3F"/>
    <w:rsid w:val="001A42AC"/>
    <w:rsid w:val="001A4EB9"/>
    <w:rsid w:val="001A5083"/>
    <w:rsid w:val="001A59E7"/>
    <w:rsid w:val="001A74AC"/>
    <w:rsid w:val="001B19F9"/>
    <w:rsid w:val="001B25D2"/>
    <w:rsid w:val="001B26C0"/>
    <w:rsid w:val="001B2DB4"/>
    <w:rsid w:val="001B3008"/>
    <w:rsid w:val="001B39BF"/>
    <w:rsid w:val="001B49D2"/>
    <w:rsid w:val="001B560C"/>
    <w:rsid w:val="001B7871"/>
    <w:rsid w:val="001B7892"/>
    <w:rsid w:val="001C0AE6"/>
    <w:rsid w:val="001C391B"/>
    <w:rsid w:val="001C5802"/>
    <w:rsid w:val="001C5DB7"/>
    <w:rsid w:val="001C6619"/>
    <w:rsid w:val="001C6E19"/>
    <w:rsid w:val="001D07B8"/>
    <w:rsid w:val="001D1287"/>
    <w:rsid w:val="001D38AD"/>
    <w:rsid w:val="001D4E88"/>
    <w:rsid w:val="001D63D5"/>
    <w:rsid w:val="001D71A6"/>
    <w:rsid w:val="001D7DB2"/>
    <w:rsid w:val="001D7EFC"/>
    <w:rsid w:val="001E012F"/>
    <w:rsid w:val="001E093C"/>
    <w:rsid w:val="001E1165"/>
    <w:rsid w:val="001E1449"/>
    <w:rsid w:val="001E2F41"/>
    <w:rsid w:val="001E31F4"/>
    <w:rsid w:val="001E39AC"/>
    <w:rsid w:val="001E528E"/>
    <w:rsid w:val="001F0363"/>
    <w:rsid w:val="001F14DA"/>
    <w:rsid w:val="001F2A31"/>
    <w:rsid w:val="001F5675"/>
    <w:rsid w:val="001F569C"/>
    <w:rsid w:val="001F5763"/>
    <w:rsid w:val="001F58CA"/>
    <w:rsid w:val="001F5AE3"/>
    <w:rsid w:val="001F7D4A"/>
    <w:rsid w:val="00200487"/>
    <w:rsid w:val="00200A52"/>
    <w:rsid w:val="00201196"/>
    <w:rsid w:val="00201807"/>
    <w:rsid w:val="00203322"/>
    <w:rsid w:val="0020373E"/>
    <w:rsid w:val="00204570"/>
    <w:rsid w:val="0020481D"/>
    <w:rsid w:val="00204BAA"/>
    <w:rsid w:val="00205CB8"/>
    <w:rsid w:val="0020760D"/>
    <w:rsid w:val="00207A2A"/>
    <w:rsid w:val="00210BAC"/>
    <w:rsid w:val="002128CD"/>
    <w:rsid w:val="002131A7"/>
    <w:rsid w:val="00213F3B"/>
    <w:rsid w:val="002159B4"/>
    <w:rsid w:val="00215F60"/>
    <w:rsid w:val="00216D03"/>
    <w:rsid w:val="00220028"/>
    <w:rsid w:val="0022145F"/>
    <w:rsid w:val="002218D8"/>
    <w:rsid w:val="00221933"/>
    <w:rsid w:val="00221DD6"/>
    <w:rsid w:val="00221EE5"/>
    <w:rsid w:val="002223D7"/>
    <w:rsid w:val="0022399E"/>
    <w:rsid w:val="0022776C"/>
    <w:rsid w:val="00227A94"/>
    <w:rsid w:val="0023070D"/>
    <w:rsid w:val="00230C29"/>
    <w:rsid w:val="00232440"/>
    <w:rsid w:val="002334FF"/>
    <w:rsid w:val="002354C2"/>
    <w:rsid w:val="0023717D"/>
    <w:rsid w:val="00240988"/>
    <w:rsid w:val="00241797"/>
    <w:rsid w:val="00241AC3"/>
    <w:rsid w:val="00241F16"/>
    <w:rsid w:val="002422CD"/>
    <w:rsid w:val="00242568"/>
    <w:rsid w:val="0024285A"/>
    <w:rsid w:val="00242D5E"/>
    <w:rsid w:val="00242FEE"/>
    <w:rsid w:val="00242FF1"/>
    <w:rsid w:val="0024342B"/>
    <w:rsid w:val="002439DB"/>
    <w:rsid w:val="0024548C"/>
    <w:rsid w:val="00247003"/>
    <w:rsid w:val="00247096"/>
    <w:rsid w:val="0024799A"/>
    <w:rsid w:val="00247F52"/>
    <w:rsid w:val="00251173"/>
    <w:rsid w:val="0025157D"/>
    <w:rsid w:val="00251D72"/>
    <w:rsid w:val="00252433"/>
    <w:rsid w:val="00255413"/>
    <w:rsid w:val="00255E6D"/>
    <w:rsid w:val="00257137"/>
    <w:rsid w:val="00257391"/>
    <w:rsid w:val="00257C15"/>
    <w:rsid w:val="00257DE9"/>
    <w:rsid w:val="002602FD"/>
    <w:rsid w:val="0026090D"/>
    <w:rsid w:val="00262075"/>
    <w:rsid w:val="0026360C"/>
    <w:rsid w:val="00263768"/>
    <w:rsid w:val="002640A5"/>
    <w:rsid w:val="002643F8"/>
    <w:rsid w:val="00264808"/>
    <w:rsid w:val="0026515D"/>
    <w:rsid w:val="002656DA"/>
    <w:rsid w:val="00266A0E"/>
    <w:rsid w:val="00270F0B"/>
    <w:rsid w:val="00272996"/>
    <w:rsid w:val="002743FF"/>
    <w:rsid w:val="00275FCA"/>
    <w:rsid w:val="00276926"/>
    <w:rsid w:val="00277A22"/>
    <w:rsid w:val="00277BE5"/>
    <w:rsid w:val="002809DB"/>
    <w:rsid w:val="00285729"/>
    <w:rsid w:val="00285AC2"/>
    <w:rsid w:val="002864D1"/>
    <w:rsid w:val="00286E19"/>
    <w:rsid w:val="0029129D"/>
    <w:rsid w:val="0029195F"/>
    <w:rsid w:val="00293019"/>
    <w:rsid w:val="002935F7"/>
    <w:rsid w:val="00293665"/>
    <w:rsid w:val="00296221"/>
    <w:rsid w:val="0029670A"/>
    <w:rsid w:val="00296B2D"/>
    <w:rsid w:val="00297BB8"/>
    <w:rsid w:val="002A04C0"/>
    <w:rsid w:val="002A0D2B"/>
    <w:rsid w:val="002A2AA6"/>
    <w:rsid w:val="002A2AF1"/>
    <w:rsid w:val="002A39BF"/>
    <w:rsid w:val="002A420F"/>
    <w:rsid w:val="002A435F"/>
    <w:rsid w:val="002A472C"/>
    <w:rsid w:val="002A5A0C"/>
    <w:rsid w:val="002A5CE1"/>
    <w:rsid w:val="002A63CE"/>
    <w:rsid w:val="002A6439"/>
    <w:rsid w:val="002B051F"/>
    <w:rsid w:val="002B0DCD"/>
    <w:rsid w:val="002B0DE4"/>
    <w:rsid w:val="002B1561"/>
    <w:rsid w:val="002B1942"/>
    <w:rsid w:val="002B1F55"/>
    <w:rsid w:val="002B4DB0"/>
    <w:rsid w:val="002B540E"/>
    <w:rsid w:val="002B5860"/>
    <w:rsid w:val="002B5E27"/>
    <w:rsid w:val="002B6090"/>
    <w:rsid w:val="002B6441"/>
    <w:rsid w:val="002B736F"/>
    <w:rsid w:val="002B7A48"/>
    <w:rsid w:val="002C06E7"/>
    <w:rsid w:val="002C0985"/>
    <w:rsid w:val="002C0FDF"/>
    <w:rsid w:val="002C12C9"/>
    <w:rsid w:val="002C12D7"/>
    <w:rsid w:val="002C1C07"/>
    <w:rsid w:val="002C2158"/>
    <w:rsid w:val="002C4249"/>
    <w:rsid w:val="002C4FB3"/>
    <w:rsid w:val="002C7456"/>
    <w:rsid w:val="002C7D61"/>
    <w:rsid w:val="002D0735"/>
    <w:rsid w:val="002D31B4"/>
    <w:rsid w:val="002D32E2"/>
    <w:rsid w:val="002D3A16"/>
    <w:rsid w:val="002D531C"/>
    <w:rsid w:val="002D6594"/>
    <w:rsid w:val="002D6C51"/>
    <w:rsid w:val="002D7E74"/>
    <w:rsid w:val="002D7F33"/>
    <w:rsid w:val="002E1F2A"/>
    <w:rsid w:val="002E22C9"/>
    <w:rsid w:val="002E4BB8"/>
    <w:rsid w:val="002E4E63"/>
    <w:rsid w:val="002E58DC"/>
    <w:rsid w:val="002E58F4"/>
    <w:rsid w:val="002E6A77"/>
    <w:rsid w:val="002E6BAC"/>
    <w:rsid w:val="002E6CFB"/>
    <w:rsid w:val="002E75B2"/>
    <w:rsid w:val="002F063A"/>
    <w:rsid w:val="002F0CEA"/>
    <w:rsid w:val="002F18D2"/>
    <w:rsid w:val="002F20D7"/>
    <w:rsid w:val="002F3323"/>
    <w:rsid w:val="002F37DA"/>
    <w:rsid w:val="002F3C53"/>
    <w:rsid w:val="002F585E"/>
    <w:rsid w:val="002F589E"/>
    <w:rsid w:val="002F5904"/>
    <w:rsid w:val="002F5957"/>
    <w:rsid w:val="002F6253"/>
    <w:rsid w:val="002F6429"/>
    <w:rsid w:val="002F655E"/>
    <w:rsid w:val="002F65D4"/>
    <w:rsid w:val="002F7930"/>
    <w:rsid w:val="002F7DB3"/>
    <w:rsid w:val="00302521"/>
    <w:rsid w:val="003042EE"/>
    <w:rsid w:val="00304786"/>
    <w:rsid w:val="003049C8"/>
    <w:rsid w:val="00305185"/>
    <w:rsid w:val="003052C3"/>
    <w:rsid w:val="00305A83"/>
    <w:rsid w:val="00305C64"/>
    <w:rsid w:val="00306B04"/>
    <w:rsid w:val="003100DD"/>
    <w:rsid w:val="0031042F"/>
    <w:rsid w:val="00310D07"/>
    <w:rsid w:val="00314A46"/>
    <w:rsid w:val="00314D39"/>
    <w:rsid w:val="003166DF"/>
    <w:rsid w:val="00316E5E"/>
    <w:rsid w:val="00320101"/>
    <w:rsid w:val="00320665"/>
    <w:rsid w:val="00320C72"/>
    <w:rsid w:val="003211AE"/>
    <w:rsid w:val="003213DC"/>
    <w:rsid w:val="00321E59"/>
    <w:rsid w:val="00322603"/>
    <w:rsid w:val="00322733"/>
    <w:rsid w:val="003234D1"/>
    <w:rsid w:val="003238D5"/>
    <w:rsid w:val="00323FA2"/>
    <w:rsid w:val="00324460"/>
    <w:rsid w:val="00324919"/>
    <w:rsid w:val="00326E2D"/>
    <w:rsid w:val="003304D9"/>
    <w:rsid w:val="003305F9"/>
    <w:rsid w:val="00330706"/>
    <w:rsid w:val="00331D9F"/>
    <w:rsid w:val="00332AA5"/>
    <w:rsid w:val="00333A02"/>
    <w:rsid w:val="003340B1"/>
    <w:rsid w:val="00335055"/>
    <w:rsid w:val="0033515D"/>
    <w:rsid w:val="00335BD8"/>
    <w:rsid w:val="00335F2E"/>
    <w:rsid w:val="00337B58"/>
    <w:rsid w:val="00337DD5"/>
    <w:rsid w:val="003401F6"/>
    <w:rsid w:val="00341242"/>
    <w:rsid w:val="0034201C"/>
    <w:rsid w:val="00342BD9"/>
    <w:rsid w:val="00343F49"/>
    <w:rsid w:val="00344504"/>
    <w:rsid w:val="003455EB"/>
    <w:rsid w:val="003460B3"/>
    <w:rsid w:val="003467DD"/>
    <w:rsid w:val="00350F2B"/>
    <w:rsid w:val="0035311C"/>
    <w:rsid w:val="003533DC"/>
    <w:rsid w:val="00353EAE"/>
    <w:rsid w:val="00354143"/>
    <w:rsid w:val="00356ADB"/>
    <w:rsid w:val="00357652"/>
    <w:rsid w:val="00357A20"/>
    <w:rsid w:val="00357BC4"/>
    <w:rsid w:val="00361D92"/>
    <w:rsid w:val="0036246C"/>
    <w:rsid w:val="00363A26"/>
    <w:rsid w:val="00363E09"/>
    <w:rsid w:val="003646B9"/>
    <w:rsid w:val="003652B0"/>
    <w:rsid w:val="00365CF6"/>
    <w:rsid w:val="00365EBF"/>
    <w:rsid w:val="003666D2"/>
    <w:rsid w:val="00367619"/>
    <w:rsid w:val="00370A85"/>
    <w:rsid w:val="0037137E"/>
    <w:rsid w:val="00372678"/>
    <w:rsid w:val="00372E44"/>
    <w:rsid w:val="00373B0D"/>
    <w:rsid w:val="00373B9B"/>
    <w:rsid w:val="00375467"/>
    <w:rsid w:val="00376054"/>
    <w:rsid w:val="0037691A"/>
    <w:rsid w:val="0037695C"/>
    <w:rsid w:val="00376A9B"/>
    <w:rsid w:val="00377444"/>
    <w:rsid w:val="00377C9E"/>
    <w:rsid w:val="003805DF"/>
    <w:rsid w:val="00380A82"/>
    <w:rsid w:val="0038147E"/>
    <w:rsid w:val="00381E14"/>
    <w:rsid w:val="003826B3"/>
    <w:rsid w:val="00382A6A"/>
    <w:rsid w:val="00382A9F"/>
    <w:rsid w:val="00383322"/>
    <w:rsid w:val="00383466"/>
    <w:rsid w:val="00384652"/>
    <w:rsid w:val="00384730"/>
    <w:rsid w:val="00385445"/>
    <w:rsid w:val="0038561B"/>
    <w:rsid w:val="00385CF3"/>
    <w:rsid w:val="0038766A"/>
    <w:rsid w:val="00387AE5"/>
    <w:rsid w:val="00387E81"/>
    <w:rsid w:val="00390D81"/>
    <w:rsid w:val="00391522"/>
    <w:rsid w:val="00391838"/>
    <w:rsid w:val="00392483"/>
    <w:rsid w:val="0039301F"/>
    <w:rsid w:val="00393F4F"/>
    <w:rsid w:val="003941A5"/>
    <w:rsid w:val="00394627"/>
    <w:rsid w:val="00395A81"/>
    <w:rsid w:val="00395E34"/>
    <w:rsid w:val="00397164"/>
    <w:rsid w:val="003974E9"/>
    <w:rsid w:val="0039786F"/>
    <w:rsid w:val="003A21D2"/>
    <w:rsid w:val="003A279B"/>
    <w:rsid w:val="003A3B76"/>
    <w:rsid w:val="003A454B"/>
    <w:rsid w:val="003A5432"/>
    <w:rsid w:val="003A62D9"/>
    <w:rsid w:val="003A6F7B"/>
    <w:rsid w:val="003B062F"/>
    <w:rsid w:val="003B2EE1"/>
    <w:rsid w:val="003B3B19"/>
    <w:rsid w:val="003B4C94"/>
    <w:rsid w:val="003B558A"/>
    <w:rsid w:val="003B5AF5"/>
    <w:rsid w:val="003B643E"/>
    <w:rsid w:val="003B6F9B"/>
    <w:rsid w:val="003C0730"/>
    <w:rsid w:val="003C1754"/>
    <w:rsid w:val="003C2018"/>
    <w:rsid w:val="003C2871"/>
    <w:rsid w:val="003C33A1"/>
    <w:rsid w:val="003C7605"/>
    <w:rsid w:val="003C772A"/>
    <w:rsid w:val="003D0547"/>
    <w:rsid w:val="003D11C4"/>
    <w:rsid w:val="003D16BE"/>
    <w:rsid w:val="003D2FC5"/>
    <w:rsid w:val="003D31BF"/>
    <w:rsid w:val="003D43B2"/>
    <w:rsid w:val="003D4FB7"/>
    <w:rsid w:val="003D6704"/>
    <w:rsid w:val="003D7223"/>
    <w:rsid w:val="003E0FF4"/>
    <w:rsid w:val="003E1C8E"/>
    <w:rsid w:val="003E2303"/>
    <w:rsid w:val="003E2604"/>
    <w:rsid w:val="003E46B1"/>
    <w:rsid w:val="003E6BFC"/>
    <w:rsid w:val="003E7403"/>
    <w:rsid w:val="003E7E2B"/>
    <w:rsid w:val="003E7EAA"/>
    <w:rsid w:val="003F05B1"/>
    <w:rsid w:val="003F1D1E"/>
    <w:rsid w:val="003F35FE"/>
    <w:rsid w:val="003F3768"/>
    <w:rsid w:val="003F6C76"/>
    <w:rsid w:val="004013D8"/>
    <w:rsid w:val="00401F40"/>
    <w:rsid w:val="0040313D"/>
    <w:rsid w:val="00403160"/>
    <w:rsid w:val="0040512E"/>
    <w:rsid w:val="004106FB"/>
    <w:rsid w:val="00410DB0"/>
    <w:rsid w:val="00411EB0"/>
    <w:rsid w:val="004124B1"/>
    <w:rsid w:val="0041259C"/>
    <w:rsid w:val="004126C3"/>
    <w:rsid w:val="00412DCC"/>
    <w:rsid w:val="00415AB6"/>
    <w:rsid w:val="00415FB2"/>
    <w:rsid w:val="00416053"/>
    <w:rsid w:val="004160CD"/>
    <w:rsid w:val="00416CBF"/>
    <w:rsid w:val="0042085D"/>
    <w:rsid w:val="00420CB5"/>
    <w:rsid w:val="00420CEF"/>
    <w:rsid w:val="0042399A"/>
    <w:rsid w:val="00423C6E"/>
    <w:rsid w:val="004245F1"/>
    <w:rsid w:val="00424699"/>
    <w:rsid w:val="00424A61"/>
    <w:rsid w:val="0042740A"/>
    <w:rsid w:val="00427633"/>
    <w:rsid w:val="004278A2"/>
    <w:rsid w:val="00427B94"/>
    <w:rsid w:val="00427BD4"/>
    <w:rsid w:val="00430EEE"/>
    <w:rsid w:val="00431679"/>
    <w:rsid w:val="0043253E"/>
    <w:rsid w:val="004332E0"/>
    <w:rsid w:val="004334C2"/>
    <w:rsid w:val="0043360C"/>
    <w:rsid w:val="00433903"/>
    <w:rsid w:val="004339F4"/>
    <w:rsid w:val="00433AC1"/>
    <w:rsid w:val="00434E91"/>
    <w:rsid w:val="0043587C"/>
    <w:rsid w:val="00436D78"/>
    <w:rsid w:val="0044025F"/>
    <w:rsid w:val="00441381"/>
    <w:rsid w:val="0044250A"/>
    <w:rsid w:val="00442630"/>
    <w:rsid w:val="00443939"/>
    <w:rsid w:val="00446A39"/>
    <w:rsid w:val="00446E5B"/>
    <w:rsid w:val="004475CD"/>
    <w:rsid w:val="0044765A"/>
    <w:rsid w:val="00450284"/>
    <w:rsid w:val="004502EE"/>
    <w:rsid w:val="0045166C"/>
    <w:rsid w:val="0045178C"/>
    <w:rsid w:val="00451A1E"/>
    <w:rsid w:val="004523A7"/>
    <w:rsid w:val="004529AE"/>
    <w:rsid w:val="00452B81"/>
    <w:rsid w:val="00453AC4"/>
    <w:rsid w:val="00454D4B"/>
    <w:rsid w:val="004556BF"/>
    <w:rsid w:val="004579CD"/>
    <w:rsid w:val="00457C0A"/>
    <w:rsid w:val="0046049C"/>
    <w:rsid w:val="004604A6"/>
    <w:rsid w:val="00461584"/>
    <w:rsid w:val="00461705"/>
    <w:rsid w:val="00462C89"/>
    <w:rsid w:val="004648C7"/>
    <w:rsid w:val="00464B76"/>
    <w:rsid w:val="0046506B"/>
    <w:rsid w:val="004658F8"/>
    <w:rsid w:val="00465958"/>
    <w:rsid w:val="004677CB"/>
    <w:rsid w:val="00467D82"/>
    <w:rsid w:val="004703D4"/>
    <w:rsid w:val="00472490"/>
    <w:rsid w:val="00472F28"/>
    <w:rsid w:val="004731F8"/>
    <w:rsid w:val="00473C52"/>
    <w:rsid w:val="00473EAF"/>
    <w:rsid w:val="00475841"/>
    <w:rsid w:val="00476D55"/>
    <w:rsid w:val="0047715F"/>
    <w:rsid w:val="00477A93"/>
    <w:rsid w:val="00481016"/>
    <w:rsid w:val="004816EF"/>
    <w:rsid w:val="004835BF"/>
    <w:rsid w:val="0048412B"/>
    <w:rsid w:val="00484453"/>
    <w:rsid w:val="004845F0"/>
    <w:rsid w:val="004848D0"/>
    <w:rsid w:val="004850E5"/>
    <w:rsid w:val="00485205"/>
    <w:rsid w:val="00487AFE"/>
    <w:rsid w:val="004905BD"/>
    <w:rsid w:val="00491234"/>
    <w:rsid w:val="004919AD"/>
    <w:rsid w:val="0049228D"/>
    <w:rsid w:val="00494552"/>
    <w:rsid w:val="00494694"/>
    <w:rsid w:val="004961F8"/>
    <w:rsid w:val="00497B28"/>
    <w:rsid w:val="00497D14"/>
    <w:rsid w:val="004A055A"/>
    <w:rsid w:val="004A1432"/>
    <w:rsid w:val="004A1D8C"/>
    <w:rsid w:val="004A1E58"/>
    <w:rsid w:val="004A3B88"/>
    <w:rsid w:val="004A430A"/>
    <w:rsid w:val="004A5471"/>
    <w:rsid w:val="004A5EA9"/>
    <w:rsid w:val="004A75C3"/>
    <w:rsid w:val="004B0437"/>
    <w:rsid w:val="004B10AF"/>
    <w:rsid w:val="004B12BE"/>
    <w:rsid w:val="004B187C"/>
    <w:rsid w:val="004B1961"/>
    <w:rsid w:val="004B1BE2"/>
    <w:rsid w:val="004B264D"/>
    <w:rsid w:val="004B2706"/>
    <w:rsid w:val="004B2FEC"/>
    <w:rsid w:val="004B4EAA"/>
    <w:rsid w:val="004B4EB5"/>
    <w:rsid w:val="004C0985"/>
    <w:rsid w:val="004C10D6"/>
    <w:rsid w:val="004C13AA"/>
    <w:rsid w:val="004C1CF7"/>
    <w:rsid w:val="004C1D30"/>
    <w:rsid w:val="004C2AFE"/>
    <w:rsid w:val="004C3750"/>
    <w:rsid w:val="004C384F"/>
    <w:rsid w:val="004C3A84"/>
    <w:rsid w:val="004C3BB1"/>
    <w:rsid w:val="004C458D"/>
    <w:rsid w:val="004C57D3"/>
    <w:rsid w:val="004D19BC"/>
    <w:rsid w:val="004D1F25"/>
    <w:rsid w:val="004D22B0"/>
    <w:rsid w:val="004D2542"/>
    <w:rsid w:val="004D3176"/>
    <w:rsid w:val="004D3567"/>
    <w:rsid w:val="004D4A75"/>
    <w:rsid w:val="004D5320"/>
    <w:rsid w:val="004D7B2F"/>
    <w:rsid w:val="004E00B6"/>
    <w:rsid w:val="004E0871"/>
    <w:rsid w:val="004E1C3D"/>
    <w:rsid w:val="004E4554"/>
    <w:rsid w:val="004E5303"/>
    <w:rsid w:val="004E55F6"/>
    <w:rsid w:val="004E5D59"/>
    <w:rsid w:val="004E5F51"/>
    <w:rsid w:val="004E6E76"/>
    <w:rsid w:val="004E7359"/>
    <w:rsid w:val="004F2791"/>
    <w:rsid w:val="004F4027"/>
    <w:rsid w:val="004F59E1"/>
    <w:rsid w:val="004F6A7A"/>
    <w:rsid w:val="004F6B17"/>
    <w:rsid w:val="004F7BE3"/>
    <w:rsid w:val="0050058D"/>
    <w:rsid w:val="005005D4"/>
    <w:rsid w:val="00500F9E"/>
    <w:rsid w:val="00501338"/>
    <w:rsid w:val="00502F61"/>
    <w:rsid w:val="00503A69"/>
    <w:rsid w:val="005052DD"/>
    <w:rsid w:val="00505CEF"/>
    <w:rsid w:val="00505F9D"/>
    <w:rsid w:val="0050603E"/>
    <w:rsid w:val="0050781A"/>
    <w:rsid w:val="00507EED"/>
    <w:rsid w:val="00510054"/>
    <w:rsid w:val="005111E0"/>
    <w:rsid w:val="00511367"/>
    <w:rsid w:val="00511D48"/>
    <w:rsid w:val="00513795"/>
    <w:rsid w:val="005140CC"/>
    <w:rsid w:val="00515E62"/>
    <w:rsid w:val="00516357"/>
    <w:rsid w:val="005208A0"/>
    <w:rsid w:val="00522210"/>
    <w:rsid w:val="005227E9"/>
    <w:rsid w:val="00522AEA"/>
    <w:rsid w:val="00522B41"/>
    <w:rsid w:val="00522FC1"/>
    <w:rsid w:val="005238FB"/>
    <w:rsid w:val="00523B2B"/>
    <w:rsid w:val="00524783"/>
    <w:rsid w:val="005247DF"/>
    <w:rsid w:val="00525262"/>
    <w:rsid w:val="005256B2"/>
    <w:rsid w:val="00526071"/>
    <w:rsid w:val="005260BE"/>
    <w:rsid w:val="005261B0"/>
    <w:rsid w:val="00526427"/>
    <w:rsid w:val="00526474"/>
    <w:rsid w:val="00527935"/>
    <w:rsid w:val="00527C8B"/>
    <w:rsid w:val="00530178"/>
    <w:rsid w:val="00530A64"/>
    <w:rsid w:val="00531BCF"/>
    <w:rsid w:val="00531FE0"/>
    <w:rsid w:val="00532918"/>
    <w:rsid w:val="00532ED1"/>
    <w:rsid w:val="00533419"/>
    <w:rsid w:val="00533829"/>
    <w:rsid w:val="00534348"/>
    <w:rsid w:val="0053582C"/>
    <w:rsid w:val="00535F91"/>
    <w:rsid w:val="0053624B"/>
    <w:rsid w:val="00537055"/>
    <w:rsid w:val="005371CC"/>
    <w:rsid w:val="00540C0C"/>
    <w:rsid w:val="00540CCC"/>
    <w:rsid w:val="00541C5C"/>
    <w:rsid w:val="00542551"/>
    <w:rsid w:val="005439FA"/>
    <w:rsid w:val="00544EDC"/>
    <w:rsid w:val="005457F0"/>
    <w:rsid w:val="00546625"/>
    <w:rsid w:val="00547CAF"/>
    <w:rsid w:val="00550200"/>
    <w:rsid w:val="005516CD"/>
    <w:rsid w:val="00552CEE"/>
    <w:rsid w:val="00553E9F"/>
    <w:rsid w:val="00553FD9"/>
    <w:rsid w:val="00556699"/>
    <w:rsid w:val="00557E46"/>
    <w:rsid w:val="00561068"/>
    <w:rsid w:val="0056185F"/>
    <w:rsid w:val="0056205F"/>
    <w:rsid w:val="00563C65"/>
    <w:rsid w:val="00564AFF"/>
    <w:rsid w:val="00564B92"/>
    <w:rsid w:val="00564EFE"/>
    <w:rsid w:val="00566E5A"/>
    <w:rsid w:val="00567601"/>
    <w:rsid w:val="00570177"/>
    <w:rsid w:val="00571DB3"/>
    <w:rsid w:val="00572D22"/>
    <w:rsid w:val="00573F5B"/>
    <w:rsid w:val="005740A2"/>
    <w:rsid w:val="005740EC"/>
    <w:rsid w:val="005756EA"/>
    <w:rsid w:val="00576095"/>
    <w:rsid w:val="00576BCB"/>
    <w:rsid w:val="005772C5"/>
    <w:rsid w:val="00577386"/>
    <w:rsid w:val="00577F2F"/>
    <w:rsid w:val="00581B12"/>
    <w:rsid w:val="005838A4"/>
    <w:rsid w:val="0058409F"/>
    <w:rsid w:val="005841CF"/>
    <w:rsid w:val="00584F28"/>
    <w:rsid w:val="00585A82"/>
    <w:rsid w:val="0058612D"/>
    <w:rsid w:val="00586FD3"/>
    <w:rsid w:val="00587203"/>
    <w:rsid w:val="00590400"/>
    <w:rsid w:val="0059110E"/>
    <w:rsid w:val="005915A8"/>
    <w:rsid w:val="00591EDD"/>
    <w:rsid w:val="00592D79"/>
    <w:rsid w:val="005941FB"/>
    <w:rsid w:val="00596121"/>
    <w:rsid w:val="00596612"/>
    <w:rsid w:val="005969F6"/>
    <w:rsid w:val="00596EB0"/>
    <w:rsid w:val="00597D1F"/>
    <w:rsid w:val="005A0417"/>
    <w:rsid w:val="005A1D8F"/>
    <w:rsid w:val="005A268F"/>
    <w:rsid w:val="005A4D8A"/>
    <w:rsid w:val="005A4EB1"/>
    <w:rsid w:val="005A5571"/>
    <w:rsid w:val="005A59C2"/>
    <w:rsid w:val="005A6062"/>
    <w:rsid w:val="005B1246"/>
    <w:rsid w:val="005B6E63"/>
    <w:rsid w:val="005C059B"/>
    <w:rsid w:val="005C0B9C"/>
    <w:rsid w:val="005C1059"/>
    <w:rsid w:val="005C16D1"/>
    <w:rsid w:val="005C2241"/>
    <w:rsid w:val="005C278C"/>
    <w:rsid w:val="005C381D"/>
    <w:rsid w:val="005C4055"/>
    <w:rsid w:val="005C5C1E"/>
    <w:rsid w:val="005C5D9A"/>
    <w:rsid w:val="005C6B0C"/>
    <w:rsid w:val="005C7E97"/>
    <w:rsid w:val="005C7EB8"/>
    <w:rsid w:val="005D04EC"/>
    <w:rsid w:val="005D3314"/>
    <w:rsid w:val="005D572C"/>
    <w:rsid w:val="005D7357"/>
    <w:rsid w:val="005E0AE4"/>
    <w:rsid w:val="005E0AEC"/>
    <w:rsid w:val="005E0D5A"/>
    <w:rsid w:val="005E3925"/>
    <w:rsid w:val="005E3992"/>
    <w:rsid w:val="005E3A18"/>
    <w:rsid w:val="005E3F93"/>
    <w:rsid w:val="005E4BB5"/>
    <w:rsid w:val="005E4EBE"/>
    <w:rsid w:val="005E6D27"/>
    <w:rsid w:val="005F0061"/>
    <w:rsid w:val="005F1FC7"/>
    <w:rsid w:val="005F27FF"/>
    <w:rsid w:val="005F2ED0"/>
    <w:rsid w:val="005F5ED1"/>
    <w:rsid w:val="005F6969"/>
    <w:rsid w:val="005F6D02"/>
    <w:rsid w:val="005F737A"/>
    <w:rsid w:val="005F77E4"/>
    <w:rsid w:val="0060125F"/>
    <w:rsid w:val="00601D2A"/>
    <w:rsid w:val="00602FFE"/>
    <w:rsid w:val="0060541C"/>
    <w:rsid w:val="00605BA8"/>
    <w:rsid w:val="00605E18"/>
    <w:rsid w:val="00605EB6"/>
    <w:rsid w:val="006063BC"/>
    <w:rsid w:val="006076AE"/>
    <w:rsid w:val="006076DF"/>
    <w:rsid w:val="006077B8"/>
    <w:rsid w:val="006079A3"/>
    <w:rsid w:val="00607D22"/>
    <w:rsid w:val="00607DE6"/>
    <w:rsid w:val="00610D7C"/>
    <w:rsid w:val="00610DA6"/>
    <w:rsid w:val="0061121B"/>
    <w:rsid w:val="00611DA2"/>
    <w:rsid w:val="00613396"/>
    <w:rsid w:val="006149A2"/>
    <w:rsid w:val="00614D1E"/>
    <w:rsid w:val="00615BAB"/>
    <w:rsid w:val="0061780B"/>
    <w:rsid w:val="00617DD3"/>
    <w:rsid w:val="00617E48"/>
    <w:rsid w:val="006208FC"/>
    <w:rsid w:val="0062225B"/>
    <w:rsid w:val="006222C9"/>
    <w:rsid w:val="00623AAD"/>
    <w:rsid w:val="006247F5"/>
    <w:rsid w:val="006252E5"/>
    <w:rsid w:val="00626CB6"/>
    <w:rsid w:val="00627C3E"/>
    <w:rsid w:val="00630A65"/>
    <w:rsid w:val="00630B44"/>
    <w:rsid w:val="00630E34"/>
    <w:rsid w:val="00631106"/>
    <w:rsid w:val="006317E7"/>
    <w:rsid w:val="00632686"/>
    <w:rsid w:val="006327DF"/>
    <w:rsid w:val="0063439C"/>
    <w:rsid w:val="00634E4D"/>
    <w:rsid w:val="0063547C"/>
    <w:rsid w:val="006359E1"/>
    <w:rsid w:val="00636BBD"/>
    <w:rsid w:val="0063732E"/>
    <w:rsid w:val="00637DD5"/>
    <w:rsid w:val="00637FA8"/>
    <w:rsid w:val="006410E9"/>
    <w:rsid w:val="00643E0D"/>
    <w:rsid w:val="00644FF0"/>
    <w:rsid w:val="00645E92"/>
    <w:rsid w:val="0065002D"/>
    <w:rsid w:val="00651704"/>
    <w:rsid w:val="00651E00"/>
    <w:rsid w:val="00651E54"/>
    <w:rsid w:val="00652025"/>
    <w:rsid w:val="00652DDD"/>
    <w:rsid w:val="00653E82"/>
    <w:rsid w:val="00654365"/>
    <w:rsid w:val="00655301"/>
    <w:rsid w:val="00656016"/>
    <w:rsid w:val="006561A9"/>
    <w:rsid w:val="0065642D"/>
    <w:rsid w:val="0065718D"/>
    <w:rsid w:val="00657B1E"/>
    <w:rsid w:val="00657D5D"/>
    <w:rsid w:val="00657FE2"/>
    <w:rsid w:val="006607AA"/>
    <w:rsid w:val="006612AD"/>
    <w:rsid w:val="00661630"/>
    <w:rsid w:val="00662297"/>
    <w:rsid w:val="00662BC2"/>
    <w:rsid w:val="00662C70"/>
    <w:rsid w:val="00662EA1"/>
    <w:rsid w:val="0066354B"/>
    <w:rsid w:val="00663D12"/>
    <w:rsid w:val="0066448B"/>
    <w:rsid w:val="00666482"/>
    <w:rsid w:val="0066689C"/>
    <w:rsid w:val="006669B3"/>
    <w:rsid w:val="00667FA2"/>
    <w:rsid w:val="006704AD"/>
    <w:rsid w:val="00670D8D"/>
    <w:rsid w:val="00671941"/>
    <w:rsid w:val="006737B9"/>
    <w:rsid w:val="00675C16"/>
    <w:rsid w:val="0067666B"/>
    <w:rsid w:val="00676F3F"/>
    <w:rsid w:val="00677FEF"/>
    <w:rsid w:val="00682CC6"/>
    <w:rsid w:val="00682E2B"/>
    <w:rsid w:val="006835E3"/>
    <w:rsid w:val="006839E9"/>
    <w:rsid w:val="00683DAC"/>
    <w:rsid w:val="00684237"/>
    <w:rsid w:val="006842B5"/>
    <w:rsid w:val="00685BE2"/>
    <w:rsid w:val="00685E5C"/>
    <w:rsid w:val="00686F1F"/>
    <w:rsid w:val="006905E9"/>
    <w:rsid w:val="00691BA1"/>
    <w:rsid w:val="00692E2D"/>
    <w:rsid w:val="0069566F"/>
    <w:rsid w:val="00696339"/>
    <w:rsid w:val="00696382"/>
    <w:rsid w:val="00697367"/>
    <w:rsid w:val="006975FF"/>
    <w:rsid w:val="006A00FC"/>
    <w:rsid w:val="006A1073"/>
    <w:rsid w:val="006A1BE9"/>
    <w:rsid w:val="006A1DDD"/>
    <w:rsid w:val="006A21E3"/>
    <w:rsid w:val="006A4736"/>
    <w:rsid w:val="006A503E"/>
    <w:rsid w:val="006A6B95"/>
    <w:rsid w:val="006A6EC4"/>
    <w:rsid w:val="006A7AF6"/>
    <w:rsid w:val="006B26BE"/>
    <w:rsid w:val="006B2DF2"/>
    <w:rsid w:val="006B339E"/>
    <w:rsid w:val="006B36C3"/>
    <w:rsid w:val="006B38D8"/>
    <w:rsid w:val="006B3A38"/>
    <w:rsid w:val="006B51F9"/>
    <w:rsid w:val="006B574C"/>
    <w:rsid w:val="006B6CD8"/>
    <w:rsid w:val="006C00DD"/>
    <w:rsid w:val="006C3ADE"/>
    <w:rsid w:val="006C3E50"/>
    <w:rsid w:val="006C4289"/>
    <w:rsid w:val="006C4359"/>
    <w:rsid w:val="006C5B7B"/>
    <w:rsid w:val="006C70E4"/>
    <w:rsid w:val="006C76E3"/>
    <w:rsid w:val="006D00F4"/>
    <w:rsid w:val="006D0180"/>
    <w:rsid w:val="006D01A8"/>
    <w:rsid w:val="006D01FB"/>
    <w:rsid w:val="006D050B"/>
    <w:rsid w:val="006D0976"/>
    <w:rsid w:val="006D0A4B"/>
    <w:rsid w:val="006D1ED3"/>
    <w:rsid w:val="006D3E6E"/>
    <w:rsid w:val="006D4035"/>
    <w:rsid w:val="006D5FD8"/>
    <w:rsid w:val="006D6576"/>
    <w:rsid w:val="006D65CD"/>
    <w:rsid w:val="006D7575"/>
    <w:rsid w:val="006D7ABC"/>
    <w:rsid w:val="006E0BD9"/>
    <w:rsid w:val="006E11DC"/>
    <w:rsid w:val="006E1EFB"/>
    <w:rsid w:val="006E27B8"/>
    <w:rsid w:val="006E2F53"/>
    <w:rsid w:val="006E3736"/>
    <w:rsid w:val="006E49D6"/>
    <w:rsid w:val="006E5814"/>
    <w:rsid w:val="006E70C4"/>
    <w:rsid w:val="006F10FB"/>
    <w:rsid w:val="006F18BD"/>
    <w:rsid w:val="006F261E"/>
    <w:rsid w:val="006F3F93"/>
    <w:rsid w:val="006F4DFC"/>
    <w:rsid w:val="006F555E"/>
    <w:rsid w:val="006F5B22"/>
    <w:rsid w:val="006F6B1E"/>
    <w:rsid w:val="00700786"/>
    <w:rsid w:val="00700D4A"/>
    <w:rsid w:val="00701DBD"/>
    <w:rsid w:val="00701F0E"/>
    <w:rsid w:val="007027C9"/>
    <w:rsid w:val="00702DD1"/>
    <w:rsid w:val="00703632"/>
    <w:rsid w:val="00703FCD"/>
    <w:rsid w:val="00704D4B"/>
    <w:rsid w:val="00706614"/>
    <w:rsid w:val="00707064"/>
    <w:rsid w:val="0070724E"/>
    <w:rsid w:val="007078A6"/>
    <w:rsid w:val="0070791D"/>
    <w:rsid w:val="00710248"/>
    <w:rsid w:val="00711386"/>
    <w:rsid w:val="007114BC"/>
    <w:rsid w:val="007114E2"/>
    <w:rsid w:val="00711CCC"/>
    <w:rsid w:val="00714660"/>
    <w:rsid w:val="00714CC4"/>
    <w:rsid w:val="00716A5E"/>
    <w:rsid w:val="00717C9A"/>
    <w:rsid w:val="00717D47"/>
    <w:rsid w:val="00721570"/>
    <w:rsid w:val="00721E28"/>
    <w:rsid w:val="007220AD"/>
    <w:rsid w:val="00722616"/>
    <w:rsid w:val="00723984"/>
    <w:rsid w:val="0072407C"/>
    <w:rsid w:val="00724553"/>
    <w:rsid w:val="00724E5C"/>
    <w:rsid w:val="00727478"/>
    <w:rsid w:val="00730F3E"/>
    <w:rsid w:val="00731006"/>
    <w:rsid w:val="007322FC"/>
    <w:rsid w:val="0073271D"/>
    <w:rsid w:val="00732DDB"/>
    <w:rsid w:val="0073385E"/>
    <w:rsid w:val="00736358"/>
    <w:rsid w:val="00736555"/>
    <w:rsid w:val="0073696D"/>
    <w:rsid w:val="00736F96"/>
    <w:rsid w:val="007407C5"/>
    <w:rsid w:val="00740A50"/>
    <w:rsid w:val="0074108B"/>
    <w:rsid w:val="007420FF"/>
    <w:rsid w:val="00744831"/>
    <w:rsid w:val="00744B7E"/>
    <w:rsid w:val="00744EEE"/>
    <w:rsid w:val="00745A88"/>
    <w:rsid w:val="00745CD2"/>
    <w:rsid w:val="00745FF6"/>
    <w:rsid w:val="0074783D"/>
    <w:rsid w:val="00747F70"/>
    <w:rsid w:val="00751173"/>
    <w:rsid w:val="00751779"/>
    <w:rsid w:val="00751C5C"/>
    <w:rsid w:val="00751C6D"/>
    <w:rsid w:val="00752800"/>
    <w:rsid w:val="00753244"/>
    <w:rsid w:val="00753334"/>
    <w:rsid w:val="00753B0C"/>
    <w:rsid w:val="007551F5"/>
    <w:rsid w:val="00755B83"/>
    <w:rsid w:val="00756B4B"/>
    <w:rsid w:val="00757FD2"/>
    <w:rsid w:val="0076051E"/>
    <w:rsid w:val="00762090"/>
    <w:rsid w:val="0076368C"/>
    <w:rsid w:val="00764372"/>
    <w:rsid w:val="00764944"/>
    <w:rsid w:val="0076558B"/>
    <w:rsid w:val="007668E4"/>
    <w:rsid w:val="007669BD"/>
    <w:rsid w:val="00766D37"/>
    <w:rsid w:val="00766F4B"/>
    <w:rsid w:val="00767059"/>
    <w:rsid w:val="007675A2"/>
    <w:rsid w:val="00767BC8"/>
    <w:rsid w:val="007707D0"/>
    <w:rsid w:val="00771E12"/>
    <w:rsid w:val="0077216E"/>
    <w:rsid w:val="007735C0"/>
    <w:rsid w:val="0077371C"/>
    <w:rsid w:val="00773D4F"/>
    <w:rsid w:val="00775886"/>
    <w:rsid w:val="007759FC"/>
    <w:rsid w:val="00776111"/>
    <w:rsid w:val="00776DBB"/>
    <w:rsid w:val="00777213"/>
    <w:rsid w:val="007801D4"/>
    <w:rsid w:val="00780BC4"/>
    <w:rsid w:val="0078149D"/>
    <w:rsid w:val="00782392"/>
    <w:rsid w:val="007831B4"/>
    <w:rsid w:val="007836D0"/>
    <w:rsid w:val="00784680"/>
    <w:rsid w:val="00785A6A"/>
    <w:rsid w:val="007864CF"/>
    <w:rsid w:val="007915C7"/>
    <w:rsid w:val="007918A2"/>
    <w:rsid w:val="007928E4"/>
    <w:rsid w:val="00792D52"/>
    <w:rsid w:val="00793863"/>
    <w:rsid w:val="007940B3"/>
    <w:rsid w:val="007955E6"/>
    <w:rsid w:val="00795A7C"/>
    <w:rsid w:val="00796267"/>
    <w:rsid w:val="007963F4"/>
    <w:rsid w:val="00796DD7"/>
    <w:rsid w:val="00796F59"/>
    <w:rsid w:val="00797925"/>
    <w:rsid w:val="00797E2B"/>
    <w:rsid w:val="007A09C2"/>
    <w:rsid w:val="007A0EC7"/>
    <w:rsid w:val="007A2238"/>
    <w:rsid w:val="007A2CDC"/>
    <w:rsid w:val="007A2E2F"/>
    <w:rsid w:val="007A311B"/>
    <w:rsid w:val="007A36AD"/>
    <w:rsid w:val="007A41DB"/>
    <w:rsid w:val="007A4222"/>
    <w:rsid w:val="007A4945"/>
    <w:rsid w:val="007A6012"/>
    <w:rsid w:val="007A65FF"/>
    <w:rsid w:val="007A6ECA"/>
    <w:rsid w:val="007B035C"/>
    <w:rsid w:val="007B115F"/>
    <w:rsid w:val="007B14C2"/>
    <w:rsid w:val="007B14D4"/>
    <w:rsid w:val="007B18FA"/>
    <w:rsid w:val="007B20DA"/>
    <w:rsid w:val="007B32C3"/>
    <w:rsid w:val="007B3F33"/>
    <w:rsid w:val="007B5853"/>
    <w:rsid w:val="007B5875"/>
    <w:rsid w:val="007B5C3A"/>
    <w:rsid w:val="007B5C83"/>
    <w:rsid w:val="007B626D"/>
    <w:rsid w:val="007B6EA4"/>
    <w:rsid w:val="007B7172"/>
    <w:rsid w:val="007B7A50"/>
    <w:rsid w:val="007C00DE"/>
    <w:rsid w:val="007C0FDA"/>
    <w:rsid w:val="007C10E6"/>
    <w:rsid w:val="007C1726"/>
    <w:rsid w:val="007C230D"/>
    <w:rsid w:val="007C2377"/>
    <w:rsid w:val="007C273C"/>
    <w:rsid w:val="007C27BE"/>
    <w:rsid w:val="007C2878"/>
    <w:rsid w:val="007C3043"/>
    <w:rsid w:val="007C3798"/>
    <w:rsid w:val="007C3A43"/>
    <w:rsid w:val="007C52FE"/>
    <w:rsid w:val="007D1E60"/>
    <w:rsid w:val="007D2A80"/>
    <w:rsid w:val="007D3840"/>
    <w:rsid w:val="007D3D86"/>
    <w:rsid w:val="007D4A38"/>
    <w:rsid w:val="007D5F46"/>
    <w:rsid w:val="007D685B"/>
    <w:rsid w:val="007D6F0E"/>
    <w:rsid w:val="007E1488"/>
    <w:rsid w:val="007E14F6"/>
    <w:rsid w:val="007E3344"/>
    <w:rsid w:val="007E39EC"/>
    <w:rsid w:val="007E4F71"/>
    <w:rsid w:val="007E63F9"/>
    <w:rsid w:val="007E64FE"/>
    <w:rsid w:val="007E7A7E"/>
    <w:rsid w:val="007F089A"/>
    <w:rsid w:val="007F0D62"/>
    <w:rsid w:val="007F2165"/>
    <w:rsid w:val="007F24CC"/>
    <w:rsid w:val="007F4015"/>
    <w:rsid w:val="007F54C6"/>
    <w:rsid w:val="007F55B1"/>
    <w:rsid w:val="007F5779"/>
    <w:rsid w:val="007F59F1"/>
    <w:rsid w:val="007F5FEE"/>
    <w:rsid w:val="007F6E54"/>
    <w:rsid w:val="007F73DB"/>
    <w:rsid w:val="007F7B89"/>
    <w:rsid w:val="00800B01"/>
    <w:rsid w:val="00801877"/>
    <w:rsid w:val="008018CA"/>
    <w:rsid w:val="00802305"/>
    <w:rsid w:val="008024B7"/>
    <w:rsid w:val="00804890"/>
    <w:rsid w:val="00805333"/>
    <w:rsid w:val="008066C3"/>
    <w:rsid w:val="008117DC"/>
    <w:rsid w:val="00812D9D"/>
    <w:rsid w:val="00814192"/>
    <w:rsid w:val="008168FD"/>
    <w:rsid w:val="00816F6D"/>
    <w:rsid w:val="008176E0"/>
    <w:rsid w:val="008207F1"/>
    <w:rsid w:val="00821382"/>
    <w:rsid w:val="008218B2"/>
    <w:rsid w:val="0082385C"/>
    <w:rsid w:val="008242AA"/>
    <w:rsid w:val="00824691"/>
    <w:rsid w:val="00825887"/>
    <w:rsid w:val="00825B19"/>
    <w:rsid w:val="00826B45"/>
    <w:rsid w:val="00827E75"/>
    <w:rsid w:val="008302F0"/>
    <w:rsid w:val="008309CA"/>
    <w:rsid w:val="00830D12"/>
    <w:rsid w:val="0083148A"/>
    <w:rsid w:val="00833517"/>
    <w:rsid w:val="00833727"/>
    <w:rsid w:val="0083389E"/>
    <w:rsid w:val="00833FAF"/>
    <w:rsid w:val="00834FBB"/>
    <w:rsid w:val="008361BA"/>
    <w:rsid w:val="008373E5"/>
    <w:rsid w:val="00837C26"/>
    <w:rsid w:val="00842013"/>
    <w:rsid w:val="008424BF"/>
    <w:rsid w:val="008426B0"/>
    <w:rsid w:val="00845A27"/>
    <w:rsid w:val="008462A8"/>
    <w:rsid w:val="00846E5B"/>
    <w:rsid w:val="0084703F"/>
    <w:rsid w:val="00850258"/>
    <w:rsid w:val="008506B1"/>
    <w:rsid w:val="00851A38"/>
    <w:rsid w:val="00852FEB"/>
    <w:rsid w:val="008532BB"/>
    <w:rsid w:val="00854445"/>
    <w:rsid w:val="008552AF"/>
    <w:rsid w:val="00860C87"/>
    <w:rsid w:val="00860FFB"/>
    <w:rsid w:val="00861092"/>
    <w:rsid w:val="008624AB"/>
    <w:rsid w:val="0086290D"/>
    <w:rsid w:val="00863F5F"/>
    <w:rsid w:val="00865BAB"/>
    <w:rsid w:val="008678B6"/>
    <w:rsid w:val="0087007D"/>
    <w:rsid w:val="008710BC"/>
    <w:rsid w:val="00871400"/>
    <w:rsid w:val="00871DDF"/>
    <w:rsid w:val="0087234F"/>
    <w:rsid w:val="00873DE8"/>
    <w:rsid w:val="00874434"/>
    <w:rsid w:val="00874A68"/>
    <w:rsid w:val="008754C1"/>
    <w:rsid w:val="00877996"/>
    <w:rsid w:val="008807F7"/>
    <w:rsid w:val="00882352"/>
    <w:rsid w:val="008826C7"/>
    <w:rsid w:val="00882CAC"/>
    <w:rsid w:val="0088342B"/>
    <w:rsid w:val="008850DF"/>
    <w:rsid w:val="00885580"/>
    <w:rsid w:val="00885E69"/>
    <w:rsid w:val="00885F4A"/>
    <w:rsid w:val="00886207"/>
    <w:rsid w:val="00890D12"/>
    <w:rsid w:val="00891988"/>
    <w:rsid w:val="00891E3C"/>
    <w:rsid w:val="0089221E"/>
    <w:rsid w:val="008925CB"/>
    <w:rsid w:val="00892B06"/>
    <w:rsid w:val="00892BCD"/>
    <w:rsid w:val="00892EED"/>
    <w:rsid w:val="008939E2"/>
    <w:rsid w:val="008947F5"/>
    <w:rsid w:val="00894EA8"/>
    <w:rsid w:val="00895445"/>
    <w:rsid w:val="00895FEC"/>
    <w:rsid w:val="00896322"/>
    <w:rsid w:val="00896CFE"/>
    <w:rsid w:val="008A3EEF"/>
    <w:rsid w:val="008A6DF8"/>
    <w:rsid w:val="008A6F64"/>
    <w:rsid w:val="008B0FC6"/>
    <w:rsid w:val="008B1216"/>
    <w:rsid w:val="008B15A5"/>
    <w:rsid w:val="008B20CC"/>
    <w:rsid w:val="008B2DB4"/>
    <w:rsid w:val="008B3C17"/>
    <w:rsid w:val="008B4D05"/>
    <w:rsid w:val="008B533C"/>
    <w:rsid w:val="008B67F3"/>
    <w:rsid w:val="008C12AC"/>
    <w:rsid w:val="008C1BCA"/>
    <w:rsid w:val="008C27FE"/>
    <w:rsid w:val="008C288C"/>
    <w:rsid w:val="008C30DB"/>
    <w:rsid w:val="008C3137"/>
    <w:rsid w:val="008C41AF"/>
    <w:rsid w:val="008C5A9F"/>
    <w:rsid w:val="008C6699"/>
    <w:rsid w:val="008C6984"/>
    <w:rsid w:val="008C6B62"/>
    <w:rsid w:val="008C6C51"/>
    <w:rsid w:val="008C6CC4"/>
    <w:rsid w:val="008D0A49"/>
    <w:rsid w:val="008D1D25"/>
    <w:rsid w:val="008D206B"/>
    <w:rsid w:val="008D299D"/>
    <w:rsid w:val="008D3699"/>
    <w:rsid w:val="008D48FE"/>
    <w:rsid w:val="008D66E1"/>
    <w:rsid w:val="008D6760"/>
    <w:rsid w:val="008D67F6"/>
    <w:rsid w:val="008D74B2"/>
    <w:rsid w:val="008E0F70"/>
    <w:rsid w:val="008E14FA"/>
    <w:rsid w:val="008E2EB3"/>
    <w:rsid w:val="008E3D77"/>
    <w:rsid w:val="008E3DEC"/>
    <w:rsid w:val="008E5A2E"/>
    <w:rsid w:val="008E625C"/>
    <w:rsid w:val="008E7B53"/>
    <w:rsid w:val="008F21F0"/>
    <w:rsid w:val="008F2436"/>
    <w:rsid w:val="008F2AC2"/>
    <w:rsid w:val="008F2BA7"/>
    <w:rsid w:val="008F357F"/>
    <w:rsid w:val="008F4576"/>
    <w:rsid w:val="008F519D"/>
    <w:rsid w:val="008F58D0"/>
    <w:rsid w:val="008F64C8"/>
    <w:rsid w:val="008F6884"/>
    <w:rsid w:val="008F71D4"/>
    <w:rsid w:val="008F76CE"/>
    <w:rsid w:val="00901A0A"/>
    <w:rsid w:val="00901AC6"/>
    <w:rsid w:val="00902E90"/>
    <w:rsid w:val="0090393E"/>
    <w:rsid w:val="00905A2A"/>
    <w:rsid w:val="00905BF5"/>
    <w:rsid w:val="00906069"/>
    <w:rsid w:val="00907917"/>
    <w:rsid w:val="009107D5"/>
    <w:rsid w:val="00911063"/>
    <w:rsid w:val="009116F4"/>
    <w:rsid w:val="00912683"/>
    <w:rsid w:val="00913395"/>
    <w:rsid w:val="009144EB"/>
    <w:rsid w:val="00914BC5"/>
    <w:rsid w:val="00915335"/>
    <w:rsid w:val="00915D6E"/>
    <w:rsid w:val="00916E84"/>
    <w:rsid w:val="00916ED8"/>
    <w:rsid w:val="009177C3"/>
    <w:rsid w:val="00917F13"/>
    <w:rsid w:val="00917F1B"/>
    <w:rsid w:val="0092081A"/>
    <w:rsid w:val="0092176A"/>
    <w:rsid w:val="009228C7"/>
    <w:rsid w:val="00923A23"/>
    <w:rsid w:val="00924C14"/>
    <w:rsid w:val="00925BB5"/>
    <w:rsid w:val="0092737E"/>
    <w:rsid w:val="00927884"/>
    <w:rsid w:val="00931111"/>
    <w:rsid w:val="00933337"/>
    <w:rsid w:val="00934E8F"/>
    <w:rsid w:val="00940BA8"/>
    <w:rsid w:val="0094132F"/>
    <w:rsid w:val="00942198"/>
    <w:rsid w:val="00942819"/>
    <w:rsid w:val="0094452A"/>
    <w:rsid w:val="00944EC7"/>
    <w:rsid w:val="00945388"/>
    <w:rsid w:val="00945AC1"/>
    <w:rsid w:val="00946FEF"/>
    <w:rsid w:val="00947208"/>
    <w:rsid w:val="00947F89"/>
    <w:rsid w:val="009501F3"/>
    <w:rsid w:val="00950A0A"/>
    <w:rsid w:val="00950EC5"/>
    <w:rsid w:val="009532FF"/>
    <w:rsid w:val="00953F09"/>
    <w:rsid w:val="00954FAA"/>
    <w:rsid w:val="00956101"/>
    <w:rsid w:val="00960727"/>
    <w:rsid w:val="00961179"/>
    <w:rsid w:val="009615B5"/>
    <w:rsid w:val="00961D02"/>
    <w:rsid w:val="00962706"/>
    <w:rsid w:val="009634A3"/>
    <w:rsid w:val="009652E9"/>
    <w:rsid w:val="0096639A"/>
    <w:rsid w:val="0096737E"/>
    <w:rsid w:val="00970C05"/>
    <w:rsid w:val="00971268"/>
    <w:rsid w:val="009719D6"/>
    <w:rsid w:val="00975B74"/>
    <w:rsid w:val="0097678E"/>
    <w:rsid w:val="009779A2"/>
    <w:rsid w:val="0098020A"/>
    <w:rsid w:val="009803DE"/>
    <w:rsid w:val="00980705"/>
    <w:rsid w:val="009808D1"/>
    <w:rsid w:val="00980980"/>
    <w:rsid w:val="009812EE"/>
    <w:rsid w:val="00981B25"/>
    <w:rsid w:val="009823C3"/>
    <w:rsid w:val="00982FE5"/>
    <w:rsid w:val="0098349A"/>
    <w:rsid w:val="0098435C"/>
    <w:rsid w:val="00984E2F"/>
    <w:rsid w:val="0098503B"/>
    <w:rsid w:val="00985C6C"/>
    <w:rsid w:val="00985FB5"/>
    <w:rsid w:val="009867C9"/>
    <w:rsid w:val="00987253"/>
    <w:rsid w:val="00987C4E"/>
    <w:rsid w:val="00987F58"/>
    <w:rsid w:val="0099010F"/>
    <w:rsid w:val="00990DD8"/>
    <w:rsid w:val="00991CED"/>
    <w:rsid w:val="00991F74"/>
    <w:rsid w:val="00992092"/>
    <w:rsid w:val="009923A4"/>
    <w:rsid w:val="00995D14"/>
    <w:rsid w:val="0099602A"/>
    <w:rsid w:val="009967AD"/>
    <w:rsid w:val="009A1C5B"/>
    <w:rsid w:val="009A3D08"/>
    <w:rsid w:val="009A474B"/>
    <w:rsid w:val="009A5F41"/>
    <w:rsid w:val="009B09D1"/>
    <w:rsid w:val="009B1040"/>
    <w:rsid w:val="009B1995"/>
    <w:rsid w:val="009B1B94"/>
    <w:rsid w:val="009B1F93"/>
    <w:rsid w:val="009B4581"/>
    <w:rsid w:val="009B5F0C"/>
    <w:rsid w:val="009B638F"/>
    <w:rsid w:val="009C2367"/>
    <w:rsid w:val="009C2DBF"/>
    <w:rsid w:val="009C3117"/>
    <w:rsid w:val="009C4416"/>
    <w:rsid w:val="009C49A1"/>
    <w:rsid w:val="009C4AE9"/>
    <w:rsid w:val="009C50A5"/>
    <w:rsid w:val="009C50AC"/>
    <w:rsid w:val="009C633F"/>
    <w:rsid w:val="009C6779"/>
    <w:rsid w:val="009D12EB"/>
    <w:rsid w:val="009D2A46"/>
    <w:rsid w:val="009D49B8"/>
    <w:rsid w:val="009D50D1"/>
    <w:rsid w:val="009D6622"/>
    <w:rsid w:val="009D7274"/>
    <w:rsid w:val="009D7699"/>
    <w:rsid w:val="009E0282"/>
    <w:rsid w:val="009E0DF1"/>
    <w:rsid w:val="009E1547"/>
    <w:rsid w:val="009E166B"/>
    <w:rsid w:val="009E272F"/>
    <w:rsid w:val="009E3546"/>
    <w:rsid w:val="009E3570"/>
    <w:rsid w:val="009E569B"/>
    <w:rsid w:val="009E5ECA"/>
    <w:rsid w:val="009E68C1"/>
    <w:rsid w:val="009E6C2F"/>
    <w:rsid w:val="009F0BD3"/>
    <w:rsid w:val="009F1DD1"/>
    <w:rsid w:val="009F254C"/>
    <w:rsid w:val="009F321B"/>
    <w:rsid w:val="009F3328"/>
    <w:rsid w:val="009F39FB"/>
    <w:rsid w:val="009F4136"/>
    <w:rsid w:val="009F4380"/>
    <w:rsid w:val="009F5408"/>
    <w:rsid w:val="009F5EFB"/>
    <w:rsid w:val="009F7031"/>
    <w:rsid w:val="009F778D"/>
    <w:rsid w:val="00A00607"/>
    <w:rsid w:val="00A00A7C"/>
    <w:rsid w:val="00A01EC1"/>
    <w:rsid w:val="00A02225"/>
    <w:rsid w:val="00A0488F"/>
    <w:rsid w:val="00A060AC"/>
    <w:rsid w:val="00A06493"/>
    <w:rsid w:val="00A06586"/>
    <w:rsid w:val="00A1177C"/>
    <w:rsid w:val="00A118D2"/>
    <w:rsid w:val="00A121FA"/>
    <w:rsid w:val="00A12830"/>
    <w:rsid w:val="00A13A82"/>
    <w:rsid w:val="00A14368"/>
    <w:rsid w:val="00A15E46"/>
    <w:rsid w:val="00A15E76"/>
    <w:rsid w:val="00A161EE"/>
    <w:rsid w:val="00A16BA0"/>
    <w:rsid w:val="00A171F2"/>
    <w:rsid w:val="00A2017E"/>
    <w:rsid w:val="00A202B7"/>
    <w:rsid w:val="00A210EF"/>
    <w:rsid w:val="00A212B9"/>
    <w:rsid w:val="00A21461"/>
    <w:rsid w:val="00A21B2B"/>
    <w:rsid w:val="00A22780"/>
    <w:rsid w:val="00A22C4A"/>
    <w:rsid w:val="00A22E89"/>
    <w:rsid w:val="00A23210"/>
    <w:rsid w:val="00A24624"/>
    <w:rsid w:val="00A249DF"/>
    <w:rsid w:val="00A25B2E"/>
    <w:rsid w:val="00A2600C"/>
    <w:rsid w:val="00A2717C"/>
    <w:rsid w:val="00A275FB"/>
    <w:rsid w:val="00A27BE4"/>
    <w:rsid w:val="00A32D64"/>
    <w:rsid w:val="00A339F5"/>
    <w:rsid w:val="00A34D63"/>
    <w:rsid w:val="00A358C2"/>
    <w:rsid w:val="00A359F0"/>
    <w:rsid w:val="00A360CB"/>
    <w:rsid w:val="00A36590"/>
    <w:rsid w:val="00A370C4"/>
    <w:rsid w:val="00A40185"/>
    <w:rsid w:val="00A40B80"/>
    <w:rsid w:val="00A41125"/>
    <w:rsid w:val="00A425D2"/>
    <w:rsid w:val="00A431F8"/>
    <w:rsid w:val="00A43481"/>
    <w:rsid w:val="00A4357B"/>
    <w:rsid w:val="00A46976"/>
    <w:rsid w:val="00A51203"/>
    <w:rsid w:val="00A520A3"/>
    <w:rsid w:val="00A52DC0"/>
    <w:rsid w:val="00A53E23"/>
    <w:rsid w:val="00A53E38"/>
    <w:rsid w:val="00A54E55"/>
    <w:rsid w:val="00A55187"/>
    <w:rsid w:val="00A55CFE"/>
    <w:rsid w:val="00A565AC"/>
    <w:rsid w:val="00A57D17"/>
    <w:rsid w:val="00A609A3"/>
    <w:rsid w:val="00A61162"/>
    <w:rsid w:val="00A61F53"/>
    <w:rsid w:val="00A62C16"/>
    <w:rsid w:val="00A62F04"/>
    <w:rsid w:val="00A67292"/>
    <w:rsid w:val="00A674E8"/>
    <w:rsid w:val="00A67BAC"/>
    <w:rsid w:val="00A70322"/>
    <w:rsid w:val="00A71F65"/>
    <w:rsid w:val="00A723B6"/>
    <w:rsid w:val="00A73A94"/>
    <w:rsid w:val="00A7452E"/>
    <w:rsid w:val="00A74D0B"/>
    <w:rsid w:val="00A757C2"/>
    <w:rsid w:val="00A76E37"/>
    <w:rsid w:val="00A776CD"/>
    <w:rsid w:val="00A77BF0"/>
    <w:rsid w:val="00A84118"/>
    <w:rsid w:val="00A866FE"/>
    <w:rsid w:val="00A872EA"/>
    <w:rsid w:val="00A900BF"/>
    <w:rsid w:val="00A90393"/>
    <w:rsid w:val="00A906C6"/>
    <w:rsid w:val="00A9127D"/>
    <w:rsid w:val="00A91A37"/>
    <w:rsid w:val="00A92A67"/>
    <w:rsid w:val="00A92EFB"/>
    <w:rsid w:val="00A93ECC"/>
    <w:rsid w:val="00A94817"/>
    <w:rsid w:val="00A96DD1"/>
    <w:rsid w:val="00A96EDD"/>
    <w:rsid w:val="00AA0344"/>
    <w:rsid w:val="00AA18D9"/>
    <w:rsid w:val="00AA21CD"/>
    <w:rsid w:val="00AA429C"/>
    <w:rsid w:val="00AA5AEE"/>
    <w:rsid w:val="00AA5E03"/>
    <w:rsid w:val="00AA620C"/>
    <w:rsid w:val="00AA65BA"/>
    <w:rsid w:val="00AA7B98"/>
    <w:rsid w:val="00AB1161"/>
    <w:rsid w:val="00AB173C"/>
    <w:rsid w:val="00AB2411"/>
    <w:rsid w:val="00AB28EA"/>
    <w:rsid w:val="00AB42C7"/>
    <w:rsid w:val="00AB490D"/>
    <w:rsid w:val="00AB6A2D"/>
    <w:rsid w:val="00AB6EDA"/>
    <w:rsid w:val="00AC07D6"/>
    <w:rsid w:val="00AC39FC"/>
    <w:rsid w:val="00AC6DC6"/>
    <w:rsid w:val="00AC719C"/>
    <w:rsid w:val="00AD221D"/>
    <w:rsid w:val="00AD2766"/>
    <w:rsid w:val="00AD4706"/>
    <w:rsid w:val="00AD5254"/>
    <w:rsid w:val="00AD57F0"/>
    <w:rsid w:val="00AD6326"/>
    <w:rsid w:val="00AD6D8B"/>
    <w:rsid w:val="00AD7DAE"/>
    <w:rsid w:val="00AE1094"/>
    <w:rsid w:val="00AE2B93"/>
    <w:rsid w:val="00AE2FC5"/>
    <w:rsid w:val="00AE392B"/>
    <w:rsid w:val="00AE3C2A"/>
    <w:rsid w:val="00AE44D8"/>
    <w:rsid w:val="00AE4BE1"/>
    <w:rsid w:val="00AE4CB6"/>
    <w:rsid w:val="00AE5914"/>
    <w:rsid w:val="00AE637E"/>
    <w:rsid w:val="00AE63AC"/>
    <w:rsid w:val="00AF030C"/>
    <w:rsid w:val="00AF03FC"/>
    <w:rsid w:val="00AF0E04"/>
    <w:rsid w:val="00AF17E6"/>
    <w:rsid w:val="00AF1EBC"/>
    <w:rsid w:val="00AF303B"/>
    <w:rsid w:val="00AF51BE"/>
    <w:rsid w:val="00AF5649"/>
    <w:rsid w:val="00AF6278"/>
    <w:rsid w:val="00AF66E0"/>
    <w:rsid w:val="00AF6DDE"/>
    <w:rsid w:val="00AF7576"/>
    <w:rsid w:val="00B0085F"/>
    <w:rsid w:val="00B02FCA"/>
    <w:rsid w:val="00B04945"/>
    <w:rsid w:val="00B06740"/>
    <w:rsid w:val="00B067F3"/>
    <w:rsid w:val="00B06DCD"/>
    <w:rsid w:val="00B074CE"/>
    <w:rsid w:val="00B07E90"/>
    <w:rsid w:val="00B10F2E"/>
    <w:rsid w:val="00B115E8"/>
    <w:rsid w:val="00B11C1F"/>
    <w:rsid w:val="00B121A3"/>
    <w:rsid w:val="00B12EC3"/>
    <w:rsid w:val="00B13249"/>
    <w:rsid w:val="00B13E74"/>
    <w:rsid w:val="00B1487B"/>
    <w:rsid w:val="00B15BED"/>
    <w:rsid w:val="00B163B5"/>
    <w:rsid w:val="00B16BD9"/>
    <w:rsid w:val="00B16FEC"/>
    <w:rsid w:val="00B205F5"/>
    <w:rsid w:val="00B21795"/>
    <w:rsid w:val="00B21B0A"/>
    <w:rsid w:val="00B22079"/>
    <w:rsid w:val="00B228FC"/>
    <w:rsid w:val="00B22A9F"/>
    <w:rsid w:val="00B23076"/>
    <w:rsid w:val="00B23A2C"/>
    <w:rsid w:val="00B24804"/>
    <w:rsid w:val="00B251B9"/>
    <w:rsid w:val="00B26A24"/>
    <w:rsid w:val="00B2791B"/>
    <w:rsid w:val="00B3025A"/>
    <w:rsid w:val="00B3068C"/>
    <w:rsid w:val="00B30CC2"/>
    <w:rsid w:val="00B312E2"/>
    <w:rsid w:val="00B33079"/>
    <w:rsid w:val="00B331D2"/>
    <w:rsid w:val="00B3435B"/>
    <w:rsid w:val="00B34591"/>
    <w:rsid w:val="00B3548C"/>
    <w:rsid w:val="00B35EF5"/>
    <w:rsid w:val="00B36D4A"/>
    <w:rsid w:val="00B37AC9"/>
    <w:rsid w:val="00B37EED"/>
    <w:rsid w:val="00B40A1B"/>
    <w:rsid w:val="00B40C40"/>
    <w:rsid w:val="00B41047"/>
    <w:rsid w:val="00B41B1C"/>
    <w:rsid w:val="00B43755"/>
    <w:rsid w:val="00B43CB5"/>
    <w:rsid w:val="00B444C8"/>
    <w:rsid w:val="00B45432"/>
    <w:rsid w:val="00B45F20"/>
    <w:rsid w:val="00B4636F"/>
    <w:rsid w:val="00B4659B"/>
    <w:rsid w:val="00B467E1"/>
    <w:rsid w:val="00B47F20"/>
    <w:rsid w:val="00B510B0"/>
    <w:rsid w:val="00B51D58"/>
    <w:rsid w:val="00B529F6"/>
    <w:rsid w:val="00B530D6"/>
    <w:rsid w:val="00B53934"/>
    <w:rsid w:val="00B54115"/>
    <w:rsid w:val="00B55040"/>
    <w:rsid w:val="00B5551B"/>
    <w:rsid w:val="00B5563F"/>
    <w:rsid w:val="00B56A52"/>
    <w:rsid w:val="00B61D55"/>
    <w:rsid w:val="00B636C0"/>
    <w:rsid w:val="00B64203"/>
    <w:rsid w:val="00B65527"/>
    <w:rsid w:val="00B657C4"/>
    <w:rsid w:val="00B66B86"/>
    <w:rsid w:val="00B67237"/>
    <w:rsid w:val="00B6797A"/>
    <w:rsid w:val="00B67E45"/>
    <w:rsid w:val="00B70A86"/>
    <w:rsid w:val="00B71898"/>
    <w:rsid w:val="00B7240B"/>
    <w:rsid w:val="00B74320"/>
    <w:rsid w:val="00B75A74"/>
    <w:rsid w:val="00B76436"/>
    <w:rsid w:val="00B7693E"/>
    <w:rsid w:val="00B77C35"/>
    <w:rsid w:val="00B81564"/>
    <w:rsid w:val="00B82BFA"/>
    <w:rsid w:val="00B845E7"/>
    <w:rsid w:val="00B84DF9"/>
    <w:rsid w:val="00B858FE"/>
    <w:rsid w:val="00B86CFF"/>
    <w:rsid w:val="00B879E9"/>
    <w:rsid w:val="00B90340"/>
    <w:rsid w:val="00B91891"/>
    <w:rsid w:val="00B91D5E"/>
    <w:rsid w:val="00B9307F"/>
    <w:rsid w:val="00B93636"/>
    <w:rsid w:val="00B938CE"/>
    <w:rsid w:val="00B93CD9"/>
    <w:rsid w:val="00B950B8"/>
    <w:rsid w:val="00B95F80"/>
    <w:rsid w:val="00BA01AC"/>
    <w:rsid w:val="00BA0277"/>
    <w:rsid w:val="00BA089F"/>
    <w:rsid w:val="00BA0CE6"/>
    <w:rsid w:val="00BA135E"/>
    <w:rsid w:val="00BA1A2C"/>
    <w:rsid w:val="00BA1FFA"/>
    <w:rsid w:val="00BA2AF3"/>
    <w:rsid w:val="00BA3D07"/>
    <w:rsid w:val="00BA46DA"/>
    <w:rsid w:val="00BA4C59"/>
    <w:rsid w:val="00BA61ED"/>
    <w:rsid w:val="00BA6200"/>
    <w:rsid w:val="00BA64AD"/>
    <w:rsid w:val="00BA6D3F"/>
    <w:rsid w:val="00BB20D3"/>
    <w:rsid w:val="00BB238C"/>
    <w:rsid w:val="00BB25AB"/>
    <w:rsid w:val="00BB266F"/>
    <w:rsid w:val="00BB26CD"/>
    <w:rsid w:val="00BB2FE7"/>
    <w:rsid w:val="00BB3122"/>
    <w:rsid w:val="00BB35D6"/>
    <w:rsid w:val="00BB41DA"/>
    <w:rsid w:val="00BB549B"/>
    <w:rsid w:val="00BB71F0"/>
    <w:rsid w:val="00BC140D"/>
    <w:rsid w:val="00BC194C"/>
    <w:rsid w:val="00BC3F1A"/>
    <w:rsid w:val="00BC3F2D"/>
    <w:rsid w:val="00BC4854"/>
    <w:rsid w:val="00BC4B1A"/>
    <w:rsid w:val="00BC5414"/>
    <w:rsid w:val="00BC6099"/>
    <w:rsid w:val="00BC7860"/>
    <w:rsid w:val="00BC7D2B"/>
    <w:rsid w:val="00BC7D71"/>
    <w:rsid w:val="00BD1877"/>
    <w:rsid w:val="00BD2397"/>
    <w:rsid w:val="00BD38BB"/>
    <w:rsid w:val="00BD3C96"/>
    <w:rsid w:val="00BD5851"/>
    <w:rsid w:val="00BD64DA"/>
    <w:rsid w:val="00BD65AA"/>
    <w:rsid w:val="00BD730A"/>
    <w:rsid w:val="00BD7C4A"/>
    <w:rsid w:val="00BE0012"/>
    <w:rsid w:val="00BE0807"/>
    <w:rsid w:val="00BE0830"/>
    <w:rsid w:val="00BE2133"/>
    <w:rsid w:val="00BE24E6"/>
    <w:rsid w:val="00BE29D3"/>
    <w:rsid w:val="00BE2AE6"/>
    <w:rsid w:val="00BE7F84"/>
    <w:rsid w:val="00BF11DC"/>
    <w:rsid w:val="00BF18F4"/>
    <w:rsid w:val="00BF2384"/>
    <w:rsid w:val="00BF2882"/>
    <w:rsid w:val="00BF2D92"/>
    <w:rsid w:val="00BF3BF6"/>
    <w:rsid w:val="00BF60F5"/>
    <w:rsid w:val="00C029EC"/>
    <w:rsid w:val="00C02A0F"/>
    <w:rsid w:val="00C030A4"/>
    <w:rsid w:val="00C04459"/>
    <w:rsid w:val="00C0639C"/>
    <w:rsid w:val="00C076D8"/>
    <w:rsid w:val="00C07C8D"/>
    <w:rsid w:val="00C07E63"/>
    <w:rsid w:val="00C1001B"/>
    <w:rsid w:val="00C14603"/>
    <w:rsid w:val="00C14B6F"/>
    <w:rsid w:val="00C1532A"/>
    <w:rsid w:val="00C1633D"/>
    <w:rsid w:val="00C16BB8"/>
    <w:rsid w:val="00C16D27"/>
    <w:rsid w:val="00C171C8"/>
    <w:rsid w:val="00C17AFC"/>
    <w:rsid w:val="00C21156"/>
    <w:rsid w:val="00C241B5"/>
    <w:rsid w:val="00C245F8"/>
    <w:rsid w:val="00C2520C"/>
    <w:rsid w:val="00C25216"/>
    <w:rsid w:val="00C2614A"/>
    <w:rsid w:val="00C2619C"/>
    <w:rsid w:val="00C26319"/>
    <w:rsid w:val="00C266EE"/>
    <w:rsid w:val="00C27346"/>
    <w:rsid w:val="00C27DD2"/>
    <w:rsid w:val="00C30419"/>
    <w:rsid w:val="00C30B0A"/>
    <w:rsid w:val="00C30C76"/>
    <w:rsid w:val="00C31039"/>
    <w:rsid w:val="00C31AB8"/>
    <w:rsid w:val="00C31C7D"/>
    <w:rsid w:val="00C32206"/>
    <w:rsid w:val="00C3240D"/>
    <w:rsid w:val="00C32C31"/>
    <w:rsid w:val="00C32EEF"/>
    <w:rsid w:val="00C33748"/>
    <w:rsid w:val="00C33E73"/>
    <w:rsid w:val="00C3474E"/>
    <w:rsid w:val="00C35D7F"/>
    <w:rsid w:val="00C3630A"/>
    <w:rsid w:val="00C3654D"/>
    <w:rsid w:val="00C366C1"/>
    <w:rsid w:val="00C36ECA"/>
    <w:rsid w:val="00C36F46"/>
    <w:rsid w:val="00C410F4"/>
    <w:rsid w:val="00C4111C"/>
    <w:rsid w:val="00C4181E"/>
    <w:rsid w:val="00C434FF"/>
    <w:rsid w:val="00C445DE"/>
    <w:rsid w:val="00C4531E"/>
    <w:rsid w:val="00C45CF0"/>
    <w:rsid w:val="00C4690A"/>
    <w:rsid w:val="00C478E3"/>
    <w:rsid w:val="00C47A05"/>
    <w:rsid w:val="00C5051E"/>
    <w:rsid w:val="00C5063B"/>
    <w:rsid w:val="00C51BE7"/>
    <w:rsid w:val="00C520C9"/>
    <w:rsid w:val="00C52A4C"/>
    <w:rsid w:val="00C53B03"/>
    <w:rsid w:val="00C53E40"/>
    <w:rsid w:val="00C55179"/>
    <w:rsid w:val="00C55720"/>
    <w:rsid w:val="00C55BCD"/>
    <w:rsid w:val="00C562B8"/>
    <w:rsid w:val="00C563F0"/>
    <w:rsid w:val="00C564C3"/>
    <w:rsid w:val="00C569C3"/>
    <w:rsid w:val="00C56FCB"/>
    <w:rsid w:val="00C57B35"/>
    <w:rsid w:val="00C57ECC"/>
    <w:rsid w:val="00C63F85"/>
    <w:rsid w:val="00C64A97"/>
    <w:rsid w:val="00C66257"/>
    <w:rsid w:val="00C66270"/>
    <w:rsid w:val="00C6644F"/>
    <w:rsid w:val="00C66EB3"/>
    <w:rsid w:val="00C67648"/>
    <w:rsid w:val="00C676A5"/>
    <w:rsid w:val="00C708F7"/>
    <w:rsid w:val="00C7146C"/>
    <w:rsid w:val="00C71772"/>
    <w:rsid w:val="00C72914"/>
    <w:rsid w:val="00C7332F"/>
    <w:rsid w:val="00C73401"/>
    <w:rsid w:val="00C74138"/>
    <w:rsid w:val="00C74948"/>
    <w:rsid w:val="00C74FF2"/>
    <w:rsid w:val="00C7570E"/>
    <w:rsid w:val="00C75E17"/>
    <w:rsid w:val="00C76977"/>
    <w:rsid w:val="00C77B27"/>
    <w:rsid w:val="00C77C92"/>
    <w:rsid w:val="00C802F8"/>
    <w:rsid w:val="00C81CB5"/>
    <w:rsid w:val="00C82A9E"/>
    <w:rsid w:val="00C82E6C"/>
    <w:rsid w:val="00C832D5"/>
    <w:rsid w:val="00C85CA6"/>
    <w:rsid w:val="00C86551"/>
    <w:rsid w:val="00C86B37"/>
    <w:rsid w:val="00C86E42"/>
    <w:rsid w:val="00C8706F"/>
    <w:rsid w:val="00C8787B"/>
    <w:rsid w:val="00C87B10"/>
    <w:rsid w:val="00C90137"/>
    <w:rsid w:val="00C901DA"/>
    <w:rsid w:val="00C90306"/>
    <w:rsid w:val="00C9147E"/>
    <w:rsid w:val="00C92F83"/>
    <w:rsid w:val="00C96199"/>
    <w:rsid w:val="00C971FD"/>
    <w:rsid w:val="00C978FD"/>
    <w:rsid w:val="00CA005F"/>
    <w:rsid w:val="00CA034D"/>
    <w:rsid w:val="00CA0C69"/>
    <w:rsid w:val="00CA1591"/>
    <w:rsid w:val="00CA1915"/>
    <w:rsid w:val="00CA2114"/>
    <w:rsid w:val="00CA21E4"/>
    <w:rsid w:val="00CA273C"/>
    <w:rsid w:val="00CA27A4"/>
    <w:rsid w:val="00CA3ECB"/>
    <w:rsid w:val="00CA4E1C"/>
    <w:rsid w:val="00CA69D4"/>
    <w:rsid w:val="00CA7C50"/>
    <w:rsid w:val="00CB13A4"/>
    <w:rsid w:val="00CB1EEA"/>
    <w:rsid w:val="00CB2957"/>
    <w:rsid w:val="00CB313A"/>
    <w:rsid w:val="00CB3E5D"/>
    <w:rsid w:val="00CB48A3"/>
    <w:rsid w:val="00CB65F8"/>
    <w:rsid w:val="00CB7187"/>
    <w:rsid w:val="00CB7B56"/>
    <w:rsid w:val="00CC13ED"/>
    <w:rsid w:val="00CC279F"/>
    <w:rsid w:val="00CC37D7"/>
    <w:rsid w:val="00CC3E60"/>
    <w:rsid w:val="00CC42D1"/>
    <w:rsid w:val="00CC481C"/>
    <w:rsid w:val="00CC4996"/>
    <w:rsid w:val="00CC50A2"/>
    <w:rsid w:val="00CC7652"/>
    <w:rsid w:val="00CC7B73"/>
    <w:rsid w:val="00CC7C18"/>
    <w:rsid w:val="00CD23EB"/>
    <w:rsid w:val="00CD286B"/>
    <w:rsid w:val="00CD2DA6"/>
    <w:rsid w:val="00CD31E9"/>
    <w:rsid w:val="00CD436D"/>
    <w:rsid w:val="00CD474B"/>
    <w:rsid w:val="00CE32AE"/>
    <w:rsid w:val="00CE613D"/>
    <w:rsid w:val="00CE67EA"/>
    <w:rsid w:val="00CE6A23"/>
    <w:rsid w:val="00CF05C1"/>
    <w:rsid w:val="00CF0AFB"/>
    <w:rsid w:val="00CF211A"/>
    <w:rsid w:val="00CF3056"/>
    <w:rsid w:val="00CF36EA"/>
    <w:rsid w:val="00CF3A06"/>
    <w:rsid w:val="00CF3F96"/>
    <w:rsid w:val="00CF4983"/>
    <w:rsid w:val="00CF4B32"/>
    <w:rsid w:val="00CF4B6A"/>
    <w:rsid w:val="00CF685D"/>
    <w:rsid w:val="00CF6B45"/>
    <w:rsid w:val="00CF74E0"/>
    <w:rsid w:val="00D008F2"/>
    <w:rsid w:val="00D00E5F"/>
    <w:rsid w:val="00D017CD"/>
    <w:rsid w:val="00D0185A"/>
    <w:rsid w:val="00D031F6"/>
    <w:rsid w:val="00D03A94"/>
    <w:rsid w:val="00D03B01"/>
    <w:rsid w:val="00D04082"/>
    <w:rsid w:val="00D05399"/>
    <w:rsid w:val="00D05555"/>
    <w:rsid w:val="00D05EBD"/>
    <w:rsid w:val="00D05FB3"/>
    <w:rsid w:val="00D1089D"/>
    <w:rsid w:val="00D10AD2"/>
    <w:rsid w:val="00D10BF9"/>
    <w:rsid w:val="00D11957"/>
    <w:rsid w:val="00D11A20"/>
    <w:rsid w:val="00D126FF"/>
    <w:rsid w:val="00D12D23"/>
    <w:rsid w:val="00D140FA"/>
    <w:rsid w:val="00D14CC8"/>
    <w:rsid w:val="00D15C0D"/>
    <w:rsid w:val="00D15CB7"/>
    <w:rsid w:val="00D1657B"/>
    <w:rsid w:val="00D165EE"/>
    <w:rsid w:val="00D178C2"/>
    <w:rsid w:val="00D203D6"/>
    <w:rsid w:val="00D2046A"/>
    <w:rsid w:val="00D20882"/>
    <w:rsid w:val="00D20BD3"/>
    <w:rsid w:val="00D21B37"/>
    <w:rsid w:val="00D220C5"/>
    <w:rsid w:val="00D22647"/>
    <w:rsid w:val="00D2592F"/>
    <w:rsid w:val="00D27686"/>
    <w:rsid w:val="00D303D9"/>
    <w:rsid w:val="00D3177F"/>
    <w:rsid w:val="00D32A36"/>
    <w:rsid w:val="00D32E56"/>
    <w:rsid w:val="00D34DD5"/>
    <w:rsid w:val="00D34F90"/>
    <w:rsid w:val="00D351F8"/>
    <w:rsid w:val="00D36A9B"/>
    <w:rsid w:val="00D374CE"/>
    <w:rsid w:val="00D37F7E"/>
    <w:rsid w:val="00D40488"/>
    <w:rsid w:val="00D40960"/>
    <w:rsid w:val="00D412FD"/>
    <w:rsid w:val="00D41EBA"/>
    <w:rsid w:val="00D4205F"/>
    <w:rsid w:val="00D442EC"/>
    <w:rsid w:val="00D4638F"/>
    <w:rsid w:val="00D470F3"/>
    <w:rsid w:val="00D47F14"/>
    <w:rsid w:val="00D50763"/>
    <w:rsid w:val="00D50F17"/>
    <w:rsid w:val="00D50F69"/>
    <w:rsid w:val="00D5145C"/>
    <w:rsid w:val="00D5155D"/>
    <w:rsid w:val="00D52161"/>
    <w:rsid w:val="00D5281E"/>
    <w:rsid w:val="00D52B0F"/>
    <w:rsid w:val="00D53B09"/>
    <w:rsid w:val="00D55B2C"/>
    <w:rsid w:val="00D6051C"/>
    <w:rsid w:val="00D62083"/>
    <w:rsid w:val="00D6390A"/>
    <w:rsid w:val="00D641EB"/>
    <w:rsid w:val="00D64341"/>
    <w:rsid w:val="00D6474F"/>
    <w:rsid w:val="00D70C73"/>
    <w:rsid w:val="00D72F95"/>
    <w:rsid w:val="00D73313"/>
    <w:rsid w:val="00D817F9"/>
    <w:rsid w:val="00D82993"/>
    <w:rsid w:val="00D8311B"/>
    <w:rsid w:val="00D83804"/>
    <w:rsid w:val="00D84442"/>
    <w:rsid w:val="00D9016F"/>
    <w:rsid w:val="00D90667"/>
    <w:rsid w:val="00D90D03"/>
    <w:rsid w:val="00D922B6"/>
    <w:rsid w:val="00D9298C"/>
    <w:rsid w:val="00D944C7"/>
    <w:rsid w:val="00D96AA8"/>
    <w:rsid w:val="00D9767B"/>
    <w:rsid w:val="00DA197B"/>
    <w:rsid w:val="00DA298E"/>
    <w:rsid w:val="00DA2C44"/>
    <w:rsid w:val="00DA3745"/>
    <w:rsid w:val="00DA3C73"/>
    <w:rsid w:val="00DA3F35"/>
    <w:rsid w:val="00DA465A"/>
    <w:rsid w:val="00DA5A10"/>
    <w:rsid w:val="00DA5A84"/>
    <w:rsid w:val="00DA5E96"/>
    <w:rsid w:val="00DB0A71"/>
    <w:rsid w:val="00DB2A37"/>
    <w:rsid w:val="00DB2BCA"/>
    <w:rsid w:val="00DB4615"/>
    <w:rsid w:val="00DB5584"/>
    <w:rsid w:val="00DB5677"/>
    <w:rsid w:val="00DB69CB"/>
    <w:rsid w:val="00DB6BA6"/>
    <w:rsid w:val="00DB72AC"/>
    <w:rsid w:val="00DC0B53"/>
    <w:rsid w:val="00DC1C03"/>
    <w:rsid w:val="00DC3390"/>
    <w:rsid w:val="00DC3CEE"/>
    <w:rsid w:val="00DC4C36"/>
    <w:rsid w:val="00DC52AF"/>
    <w:rsid w:val="00DC692F"/>
    <w:rsid w:val="00DD15E1"/>
    <w:rsid w:val="00DD1CAC"/>
    <w:rsid w:val="00DD245D"/>
    <w:rsid w:val="00DD38A9"/>
    <w:rsid w:val="00DD54CF"/>
    <w:rsid w:val="00DD5DF1"/>
    <w:rsid w:val="00DD636D"/>
    <w:rsid w:val="00DD638A"/>
    <w:rsid w:val="00DD64C5"/>
    <w:rsid w:val="00DD6D87"/>
    <w:rsid w:val="00DD7DC2"/>
    <w:rsid w:val="00DE0E65"/>
    <w:rsid w:val="00DE1D19"/>
    <w:rsid w:val="00DE2F6F"/>
    <w:rsid w:val="00DE33CE"/>
    <w:rsid w:val="00DE3E09"/>
    <w:rsid w:val="00DE4166"/>
    <w:rsid w:val="00DF22E4"/>
    <w:rsid w:val="00DF3C03"/>
    <w:rsid w:val="00DF55E1"/>
    <w:rsid w:val="00DF59C9"/>
    <w:rsid w:val="00DF5A63"/>
    <w:rsid w:val="00DF7694"/>
    <w:rsid w:val="00DF7EA8"/>
    <w:rsid w:val="00E00A6F"/>
    <w:rsid w:val="00E016C0"/>
    <w:rsid w:val="00E0263B"/>
    <w:rsid w:val="00E02F39"/>
    <w:rsid w:val="00E03826"/>
    <w:rsid w:val="00E04162"/>
    <w:rsid w:val="00E042F4"/>
    <w:rsid w:val="00E056C9"/>
    <w:rsid w:val="00E05BE9"/>
    <w:rsid w:val="00E065F3"/>
    <w:rsid w:val="00E06DB9"/>
    <w:rsid w:val="00E07354"/>
    <w:rsid w:val="00E07995"/>
    <w:rsid w:val="00E10338"/>
    <w:rsid w:val="00E10583"/>
    <w:rsid w:val="00E1250C"/>
    <w:rsid w:val="00E127AE"/>
    <w:rsid w:val="00E14AD5"/>
    <w:rsid w:val="00E15DF7"/>
    <w:rsid w:val="00E163DB"/>
    <w:rsid w:val="00E16903"/>
    <w:rsid w:val="00E16E77"/>
    <w:rsid w:val="00E239C7"/>
    <w:rsid w:val="00E24142"/>
    <w:rsid w:val="00E24724"/>
    <w:rsid w:val="00E259F1"/>
    <w:rsid w:val="00E26739"/>
    <w:rsid w:val="00E26E3C"/>
    <w:rsid w:val="00E30817"/>
    <w:rsid w:val="00E310AC"/>
    <w:rsid w:val="00E32133"/>
    <w:rsid w:val="00E32483"/>
    <w:rsid w:val="00E334D6"/>
    <w:rsid w:val="00E33DE0"/>
    <w:rsid w:val="00E36635"/>
    <w:rsid w:val="00E36B9B"/>
    <w:rsid w:val="00E37E55"/>
    <w:rsid w:val="00E405E0"/>
    <w:rsid w:val="00E40AD4"/>
    <w:rsid w:val="00E42399"/>
    <w:rsid w:val="00E427D2"/>
    <w:rsid w:val="00E437C4"/>
    <w:rsid w:val="00E43F21"/>
    <w:rsid w:val="00E44260"/>
    <w:rsid w:val="00E45051"/>
    <w:rsid w:val="00E47FA5"/>
    <w:rsid w:val="00E50C92"/>
    <w:rsid w:val="00E515EE"/>
    <w:rsid w:val="00E51699"/>
    <w:rsid w:val="00E51807"/>
    <w:rsid w:val="00E52996"/>
    <w:rsid w:val="00E5395D"/>
    <w:rsid w:val="00E55226"/>
    <w:rsid w:val="00E60473"/>
    <w:rsid w:val="00E637B2"/>
    <w:rsid w:val="00E63DCC"/>
    <w:rsid w:val="00E645C0"/>
    <w:rsid w:val="00E64665"/>
    <w:rsid w:val="00E66700"/>
    <w:rsid w:val="00E6717A"/>
    <w:rsid w:val="00E67CCD"/>
    <w:rsid w:val="00E67EA1"/>
    <w:rsid w:val="00E7038A"/>
    <w:rsid w:val="00E7152C"/>
    <w:rsid w:val="00E73838"/>
    <w:rsid w:val="00E73FCB"/>
    <w:rsid w:val="00E7450E"/>
    <w:rsid w:val="00E7569E"/>
    <w:rsid w:val="00E75B42"/>
    <w:rsid w:val="00E80AA0"/>
    <w:rsid w:val="00E811FD"/>
    <w:rsid w:val="00E823F8"/>
    <w:rsid w:val="00E8242C"/>
    <w:rsid w:val="00E82705"/>
    <w:rsid w:val="00E82C9C"/>
    <w:rsid w:val="00E83D18"/>
    <w:rsid w:val="00E83F87"/>
    <w:rsid w:val="00E8414C"/>
    <w:rsid w:val="00E84396"/>
    <w:rsid w:val="00E84883"/>
    <w:rsid w:val="00E8488D"/>
    <w:rsid w:val="00E85F03"/>
    <w:rsid w:val="00E875DB"/>
    <w:rsid w:val="00E90DB3"/>
    <w:rsid w:val="00E916EB"/>
    <w:rsid w:val="00E91CE2"/>
    <w:rsid w:val="00E94C02"/>
    <w:rsid w:val="00E95828"/>
    <w:rsid w:val="00E97421"/>
    <w:rsid w:val="00E97E0C"/>
    <w:rsid w:val="00EA18F9"/>
    <w:rsid w:val="00EA19C0"/>
    <w:rsid w:val="00EA237A"/>
    <w:rsid w:val="00EA287A"/>
    <w:rsid w:val="00EA2A27"/>
    <w:rsid w:val="00EA3696"/>
    <w:rsid w:val="00EA47FA"/>
    <w:rsid w:val="00EA4913"/>
    <w:rsid w:val="00EA57E2"/>
    <w:rsid w:val="00EA6296"/>
    <w:rsid w:val="00EA6E1D"/>
    <w:rsid w:val="00EA6F16"/>
    <w:rsid w:val="00EA7E03"/>
    <w:rsid w:val="00EB02EE"/>
    <w:rsid w:val="00EB3A4D"/>
    <w:rsid w:val="00EB530E"/>
    <w:rsid w:val="00EB633F"/>
    <w:rsid w:val="00EB74A5"/>
    <w:rsid w:val="00EB7FC6"/>
    <w:rsid w:val="00EC0100"/>
    <w:rsid w:val="00EC094A"/>
    <w:rsid w:val="00EC131E"/>
    <w:rsid w:val="00EC315E"/>
    <w:rsid w:val="00EC59E2"/>
    <w:rsid w:val="00EC5B39"/>
    <w:rsid w:val="00EC6751"/>
    <w:rsid w:val="00EC69EF"/>
    <w:rsid w:val="00EC7181"/>
    <w:rsid w:val="00EC7BFA"/>
    <w:rsid w:val="00EC7C2B"/>
    <w:rsid w:val="00ED010A"/>
    <w:rsid w:val="00ED146B"/>
    <w:rsid w:val="00ED192B"/>
    <w:rsid w:val="00ED46CD"/>
    <w:rsid w:val="00ED4A24"/>
    <w:rsid w:val="00ED6564"/>
    <w:rsid w:val="00ED6C06"/>
    <w:rsid w:val="00EE13A8"/>
    <w:rsid w:val="00EE15C5"/>
    <w:rsid w:val="00EE1F61"/>
    <w:rsid w:val="00EE2511"/>
    <w:rsid w:val="00EE5C7D"/>
    <w:rsid w:val="00EE5F6C"/>
    <w:rsid w:val="00EE6F37"/>
    <w:rsid w:val="00EE7E55"/>
    <w:rsid w:val="00EF03B4"/>
    <w:rsid w:val="00EF0D1C"/>
    <w:rsid w:val="00EF18B0"/>
    <w:rsid w:val="00EF2E91"/>
    <w:rsid w:val="00EF3817"/>
    <w:rsid w:val="00EF3859"/>
    <w:rsid w:val="00EF4657"/>
    <w:rsid w:val="00EF552D"/>
    <w:rsid w:val="00EF5B0A"/>
    <w:rsid w:val="00EF747F"/>
    <w:rsid w:val="00EF7BFD"/>
    <w:rsid w:val="00EF7E1B"/>
    <w:rsid w:val="00F001D3"/>
    <w:rsid w:val="00F004A3"/>
    <w:rsid w:val="00F020BF"/>
    <w:rsid w:val="00F02322"/>
    <w:rsid w:val="00F02C7A"/>
    <w:rsid w:val="00F02EC6"/>
    <w:rsid w:val="00F0442E"/>
    <w:rsid w:val="00F048F7"/>
    <w:rsid w:val="00F049C5"/>
    <w:rsid w:val="00F0512D"/>
    <w:rsid w:val="00F05BE4"/>
    <w:rsid w:val="00F07463"/>
    <w:rsid w:val="00F07F1E"/>
    <w:rsid w:val="00F11377"/>
    <w:rsid w:val="00F119E5"/>
    <w:rsid w:val="00F12673"/>
    <w:rsid w:val="00F12754"/>
    <w:rsid w:val="00F13003"/>
    <w:rsid w:val="00F15882"/>
    <w:rsid w:val="00F15C58"/>
    <w:rsid w:val="00F15C60"/>
    <w:rsid w:val="00F16125"/>
    <w:rsid w:val="00F16913"/>
    <w:rsid w:val="00F1725D"/>
    <w:rsid w:val="00F201AF"/>
    <w:rsid w:val="00F20CA2"/>
    <w:rsid w:val="00F2134B"/>
    <w:rsid w:val="00F25B73"/>
    <w:rsid w:val="00F26620"/>
    <w:rsid w:val="00F27EF3"/>
    <w:rsid w:val="00F304FB"/>
    <w:rsid w:val="00F30F3F"/>
    <w:rsid w:val="00F30FA3"/>
    <w:rsid w:val="00F319A0"/>
    <w:rsid w:val="00F31F93"/>
    <w:rsid w:val="00F32081"/>
    <w:rsid w:val="00F32F3A"/>
    <w:rsid w:val="00F33787"/>
    <w:rsid w:val="00F33840"/>
    <w:rsid w:val="00F33D28"/>
    <w:rsid w:val="00F3434A"/>
    <w:rsid w:val="00F34A3C"/>
    <w:rsid w:val="00F34B8B"/>
    <w:rsid w:val="00F34E25"/>
    <w:rsid w:val="00F35904"/>
    <w:rsid w:val="00F36C2D"/>
    <w:rsid w:val="00F37E10"/>
    <w:rsid w:val="00F37FA3"/>
    <w:rsid w:val="00F40C51"/>
    <w:rsid w:val="00F42C61"/>
    <w:rsid w:val="00F43379"/>
    <w:rsid w:val="00F438FF"/>
    <w:rsid w:val="00F44F26"/>
    <w:rsid w:val="00F45475"/>
    <w:rsid w:val="00F454AF"/>
    <w:rsid w:val="00F459CE"/>
    <w:rsid w:val="00F46642"/>
    <w:rsid w:val="00F46F54"/>
    <w:rsid w:val="00F5015E"/>
    <w:rsid w:val="00F50739"/>
    <w:rsid w:val="00F5293A"/>
    <w:rsid w:val="00F54208"/>
    <w:rsid w:val="00F54BD1"/>
    <w:rsid w:val="00F578B1"/>
    <w:rsid w:val="00F6254B"/>
    <w:rsid w:val="00F632BA"/>
    <w:rsid w:val="00F64397"/>
    <w:rsid w:val="00F646A0"/>
    <w:rsid w:val="00F66770"/>
    <w:rsid w:val="00F71254"/>
    <w:rsid w:val="00F71668"/>
    <w:rsid w:val="00F71C37"/>
    <w:rsid w:val="00F7334F"/>
    <w:rsid w:val="00F744C7"/>
    <w:rsid w:val="00F75B0E"/>
    <w:rsid w:val="00F76EE7"/>
    <w:rsid w:val="00F77796"/>
    <w:rsid w:val="00F80814"/>
    <w:rsid w:val="00F80C95"/>
    <w:rsid w:val="00F814B3"/>
    <w:rsid w:val="00F82157"/>
    <w:rsid w:val="00F82232"/>
    <w:rsid w:val="00F84882"/>
    <w:rsid w:val="00F85611"/>
    <w:rsid w:val="00F8727F"/>
    <w:rsid w:val="00F90D48"/>
    <w:rsid w:val="00F916AC"/>
    <w:rsid w:val="00F94E0A"/>
    <w:rsid w:val="00F950D9"/>
    <w:rsid w:val="00F9678D"/>
    <w:rsid w:val="00F96C3A"/>
    <w:rsid w:val="00F970C1"/>
    <w:rsid w:val="00F974C9"/>
    <w:rsid w:val="00F975AA"/>
    <w:rsid w:val="00FA0261"/>
    <w:rsid w:val="00FA0DA4"/>
    <w:rsid w:val="00FA2261"/>
    <w:rsid w:val="00FA2285"/>
    <w:rsid w:val="00FA309E"/>
    <w:rsid w:val="00FA5F17"/>
    <w:rsid w:val="00FA6BB8"/>
    <w:rsid w:val="00FB0CB4"/>
    <w:rsid w:val="00FB103F"/>
    <w:rsid w:val="00FB1889"/>
    <w:rsid w:val="00FB20C7"/>
    <w:rsid w:val="00FB396A"/>
    <w:rsid w:val="00FB3D14"/>
    <w:rsid w:val="00FB525F"/>
    <w:rsid w:val="00FB6DA2"/>
    <w:rsid w:val="00FB79E8"/>
    <w:rsid w:val="00FC0A7B"/>
    <w:rsid w:val="00FC0F7D"/>
    <w:rsid w:val="00FC1C3D"/>
    <w:rsid w:val="00FC2806"/>
    <w:rsid w:val="00FC325F"/>
    <w:rsid w:val="00FC4463"/>
    <w:rsid w:val="00FC616B"/>
    <w:rsid w:val="00FC6602"/>
    <w:rsid w:val="00FC68FC"/>
    <w:rsid w:val="00FC7351"/>
    <w:rsid w:val="00FD0858"/>
    <w:rsid w:val="00FD17E4"/>
    <w:rsid w:val="00FD1D76"/>
    <w:rsid w:val="00FD1EB2"/>
    <w:rsid w:val="00FD23D9"/>
    <w:rsid w:val="00FD2C08"/>
    <w:rsid w:val="00FD2D29"/>
    <w:rsid w:val="00FD343C"/>
    <w:rsid w:val="00FD3AB0"/>
    <w:rsid w:val="00FD685E"/>
    <w:rsid w:val="00FE13B3"/>
    <w:rsid w:val="00FE3280"/>
    <w:rsid w:val="00FE35F2"/>
    <w:rsid w:val="00FE4F90"/>
    <w:rsid w:val="00FE5220"/>
    <w:rsid w:val="00FE5B14"/>
    <w:rsid w:val="00FE5C0A"/>
    <w:rsid w:val="00FE5EE4"/>
    <w:rsid w:val="00FE7394"/>
    <w:rsid w:val="00FE7871"/>
    <w:rsid w:val="00FE7B83"/>
    <w:rsid w:val="00FF0C40"/>
    <w:rsid w:val="00FF1030"/>
    <w:rsid w:val="00FF31B7"/>
    <w:rsid w:val="00FF4943"/>
    <w:rsid w:val="00FF6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7F3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4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58</Words>
  <Characters>335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svetlik</dc:creator>
  <cp:keywords/>
  <dc:description/>
  <cp:lastModifiedBy>UserPC</cp:lastModifiedBy>
  <cp:revision>4</cp:revision>
  <dcterms:created xsi:type="dcterms:W3CDTF">2021-09-16T09:38:00Z</dcterms:created>
  <dcterms:modified xsi:type="dcterms:W3CDTF">2021-10-24T17:52:00Z</dcterms:modified>
</cp:coreProperties>
</file>